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BC" w:rsidRPr="00B36301" w:rsidRDefault="00D60FBC" w:rsidP="003C44D6">
      <w:pPr>
        <w:pStyle w:val="Title"/>
      </w:pPr>
      <w:r w:rsidRPr="00B36301">
        <w:t>SPRAWOZDANIE</w:t>
      </w:r>
    </w:p>
    <w:p w:rsidR="00D60FBC" w:rsidRPr="00B36301" w:rsidRDefault="00D60FBC" w:rsidP="00502A65">
      <w:pPr>
        <w:pStyle w:val="Title"/>
      </w:pPr>
      <w:r w:rsidRPr="00B36301">
        <w:t>Z PODJĘTYCH DZIAŁAŃ</w:t>
      </w:r>
    </w:p>
    <w:p w:rsidR="00D60FBC" w:rsidRPr="00B36301" w:rsidRDefault="00D60FBC" w:rsidP="003C44D6">
      <w:pPr>
        <w:pStyle w:val="Title"/>
      </w:pPr>
      <w:r w:rsidRPr="00B36301">
        <w:t>W RAMACH PROGRAMU „PRZEDSZKOLE PROMUJĄCE ZDROWIE”</w:t>
      </w:r>
    </w:p>
    <w:p w:rsidR="00D60FBC" w:rsidRPr="00B36301" w:rsidRDefault="00D60FBC" w:rsidP="003C44D6">
      <w:pPr>
        <w:pStyle w:val="Title"/>
      </w:pPr>
      <w:r w:rsidRPr="003C00CB">
        <w:rPr>
          <w:szCs w:val="32"/>
        </w:rPr>
        <w:t xml:space="preserve">W </w:t>
      </w:r>
      <w:r>
        <w:rPr>
          <w:szCs w:val="32"/>
        </w:rPr>
        <w:t>II PÓŁROCZU</w:t>
      </w:r>
      <w:r w:rsidRPr="003C00CB">
        <w:rPr>
          <w:szCs w:val="32"/>
        </w:rPr>
        <w:t xml:space="preserve"> ROKU</w:t>
      </w:r>
      <w:r>
        <w:t xml:space="preserve"> SZKOLNEGO</w:t>
      </w:r>
      <w:r w:rsidRPr="00B36301">
        <w:t xml:space="preserve"> </w:t>
      </w:r>
      <w:r>
        <w:t>2018</w:t>
      </w:r>
      <w:r w:rsidRPr="00B36301">
        <w:t>/</w:t>
      </w:r>
      <w:r>
        <w:t>2019</w:t>
      </w:r>
    </w:p>
    <w:p w:rsidR="00D60FBC" w:rsidRPr="00164114" w:rsidRDefault="00D60FBC" w:rsidP="003D5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411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0FBC" w:rsidRPr="00164114" w:rsidRDefault="00D60FBC" w:rsidP="003D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FBC" w:rsidRPr="003C44D6" w:rsidRDefault="00D60FBC" w:rsidP="003D5E93">
      <w:pPr>
        <w:spacing w:after="0" w:line="240" w:lineRule="auto"/>
        <w:ind w:left="360"/>
        <w:rPr>
          <w:rFonts w:ascii="Times New Roman" w:hAnsi="Times New Roman" w:cs="Times New Roman"/>
          <w:b/>
          <w:color w:val="365F91"/>
          <w:sz w:val="24"/>
          <w:szCs w:val="24"/>
          <w:u w:val="single"/>
        </w:rPr>
      </w:pPr>
      <w:r w:rsidRPr="003C44D6">
        <w:rPr>
          <w:rFonts w:ascii="Times New Roman" w:hAnsi="Times New Roman" w:cs="Times New Roman"/>
          <w:b/>
          <w:color w:val="365F91"/>
          <w:sz w:val="24"/>
          <w:szCs w:val="24"/>
        </w:rPr>
        <w:t>Cel</w:t>
      </w:r>
      <w:r w:rsidRPr="003C44D6">
        <w:rPr>
          <w:rFonts w:ascii="Times New Roman" w:hAnsi="Times New Roman" w:cs="Times New Roman"/>
          <w:b/>
          <w:color w:val="365F91"/>
          <w:sz w:val="24"/>
          <w:szCs w:val="24"/>
          <w:u w:val="single"/>
        </w:rPr>
        <w:t xml:space="preserve">:  </w:t>
      </w:r>
      <w:r w:rsidRPr="003C44D6">
        <w:rPr>
          <w:rFonts w:ascii="Times New Roman" w:hAnsi="Times New Roman" w:cs="Times New Roman"/>
          <w:color w:val="365F91"/>
          <w:sz w:val="24"/>
          <w:szCs w:val="24"/>
          <w:u w:val="single"/>
        </w:rPr>
        <w:t>Zwiększenie udziału społeczności przedszkolnej w promocji aktywności fizycznej i rozwoju ruchowego dzieci</w:t>
      </w:r>
    </w:p>
    <w:p w:rsidR="00D60FBC" w:rsidRPr="00164114" w:rsidRDefault="00D60FBC" w:rsidP="003D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5245"/>
        <w:gridCol w:w="1525"/>
        <w:gridCol w:w="1452"/>
        <w:gridCol w:w="1417"/>
        <w:gridCol w:w="2126"/>
      </w:tblGrid>
      <w:tr w:rsidR="00D60FBC" w:rsidRPr="003C00CB" w:rsidTr="00502A65">
        <w:trPr>
          <w:trHeight w:val="465"/>
        </w:trPr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60FBC" w:rsidRPr="00502A65" w:rsidRDefault="00D60FBC" w:rsidP="00502A65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A65">
              <w:rPr>
                <w:rFonts w:ascii="Times New Roman" w:hAnsi="Times New Roman"/>
                <w:sz w:val="20"/>
                <w:szCs w:val="20"/>
              </w:rPr>
              <w:t>NAZWA</w:t>
            </w:r>
          </w:p>
          <w:p w:rsidR="00D60FBC" w:rsidRPr="00502A65" w:rsidRDefault="00D60FBC" w:rsidP="00502A65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A65">
              <w:rPr>
                <w:rFonts w:ascii="Times New Roman" w:hAnsi="Times New Roman"/>
                <w:sz w:val="20"/>
                <w:szCs w:val="20"/>
              </w:rPr>
              <w:t>DZIAŁANIA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KRÓTKA CHARAKTERYSTYKA / OPIS DZIAŁANIA (CELE)</w:t>
            </w:r>
          </w:p>
        </w:tc>
        <w:tc>
          <w:tcPr>
            <w:tcW w:w="4394" w:type="dxa"/>
            <w:gridSpan w:val="3"/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OSOBY UCZESTNICZĄCE W DZIAŁANIU</w:t>
            </w: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UWAGI, WNIOSKI WYNIKAJĄCE Z EWALUACJI DZIAŁANIA</w:t>
            </w:r>
          </w:p>
        </w:tc>
      </w:tr>
      <w:tr w:rsidR="00D60FBC" w:rsidRPr="003C00CB" w:rsidTr="00502A65">
        <w:trPr>
          <w:trHeight w:val="345"/>
        </w:trPr>
        <w:tc>
          <w:tcPr>
            <w:tcW w:w="959" w:type="dxa"/>
            <w:vMerge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Liczba nauczycieli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>Liczba uczniów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0CB">
              <w:rPr>
                <w:rFonts w:ascii="Times New Roman" w:hAnsi="Times New Roman"/>
                <w:sz w:val="20"/>
                <w:szCs w:val="20"/>
              </w:rPr>
              <w:t xml:space="preserve">Inne osoby </w:t>
            </w:r>
          </w:p>
          <w:p w:rsidR="00D60FBC" w:rsidRPr="003C00CB" w:rsidRDefault="00D60FBC" w:rsidP="00D95BEB">
            <w:pPr>
              <w:pStyle w:val="Heading3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66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Prowadzenie edukacji rodziców, propagowanie wartości aktywności ruchowej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Prelekcja na temat różnych aspektów rozwoju dziecka w wieku przedszkolnym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Dwie grupy na ul Polnej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 grupy ul Sienkiewicza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Psycholog Ewelina Zamojtuk; rodzice</w:t>
            </w: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</w:rPr>
              <w:t>Niewielka liczba rodziców uczestniczyła w  prelekcji. Bardzo duża liczba obserwuje działania przedszkola na facebooku i stronie internetowej.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10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Artykuły na tablicach dla rodziców o aktywności ruchowej: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„Pomysły na słoneczno-aktywny dzień rodziców z dzieckiem”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„Aktywność ruchowa - ważny element zdrowia i rozwoju dziecka” (17.06)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„Bezpieczne wakacje”</w:t>
            </w:r>
          </w:p>
          <w:p w:rsidR="00D60FBC" w:rsidRPr="003C00CB" w:rsidRDefault="00D60FBC" w:rsidP="00D95BEB">
            <w:pPr>
              <w:tabs>
                <w:tab w:val="left" w:pos="295"/>
              </w:tabs>
              <w:rPr>
                <w:rFonts w:ascii="Times New Roman" w:hAnsi="Times New Roman" w:cs="Times New Roman"/>
              </w:rPr>
            </w:pPr>
            <w:r w:rsidRPr="003C00CB">
              <w:rPr>
                <w:rFonts w:ascii="Times New Roman" w:hAnsi="Times New Roman" w:cs="Times New Roman"/>
              </w:rPr>
              <w:t>„W co się bawić z dzieckiem- zestaw zabaw” (VI)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Fioletowa, Czerwona; Gr Trzecia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Pomarańczowa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89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Poprowadzono zajęcia otwarte z aktywnością ruchową dzieci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Druga; Piąta; Żółta,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89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Systematyczne zamieszczanie informacji i zdjęć z różnych aktywności ruchowo -sportowych na facebooku i stronie internetowej.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Wszyscy nauczyciele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Całe przedszkole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70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II semestr</w:t>
            </w: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Przeprowadzenie debaty wśród dzieci „Jak aktywnie spędzać czas wolny?”</w:t>
            </w:r>
          </w:p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Debata „Co to jest zdrowie?”, „Czy sport to zdrowie?”- odwołanie się do myśli i wiedzy dzieci - 03. VI –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Nauczycielki stosują metody aktywne wspomagające kształtowanie właściwych postaw.</w:t>
            </w:r>
          </w:p>
        </w:tc>
      </w:tr>
      <w:tr w:rsidR="00D60FBC" w:rsidRPr="003C00CB" w:rsidTr="00502A65">
        <w:trPr>
          <w:trHeight w:val="1061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pStyle w:val="Title"/>
              <w:ind w:left="426" w:hanging="426"/>
              <w:jc w:val="left"/>
              <w:rPr>
                <w:b w:val="0"/>
                <w:iCs/>
                <w:sz w:val="20"/>
              </w:rPr>
            </w:pPr>
            <w:r w:rsidRPr="003C00CB">
              <w:rPr>
                <w:b w:val="0"/>
                <w:iCs/>
                <w:sz w:val="20"/>
              </w:rPr>
              <w:t>Rozmowa zainspirowana wierszem E. Pawlak „Elementarz sportowy” na temat „Co trzeba robić, aby być zdrowym?” – omówienie sposobów dbania o zdrowie poprzez ćwiczenia gimnastyczne, ruch na powietrzu- spacery, wycieczki, uprawianie różnych rodzajów sportu. 01.04.2019r.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fioletowa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62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Rozmowa na temat sposobów zapobiegania chorobom na podstawie opowiadania i doświadczeń dzieci. 21.03</w:t>
            </w:r>
          </w:p>
          <w:p w:rsidR="00D60FBC" w:rsidRPr="003C00CB" w:rsidRDefault="00D60FBC" w:rsidP="00D95BEB">
            <w:pPr>
              <w:pStyle w:val="NoSpacing"/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7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00CB">
              <w:rPr>
                <w:rFonts w:ascii="Times New Roman" w:hAnsi="Times New Roman" w:cs="Times New Roman"/>
                <w:iCs/>
                <w:sz w:val="20"/>
                <w:szCs w:val="20"/>
              </w:rPr>
              <w:t>Rozmowa zainspirowana opowiadaniem Cz. Janczarskiego „Bieg z przeszkodami”  na temat „Co        trzeba robić, aby być zdrowym?”- uświadomienie, jakie znaczenie dla każdego człowieka ma        zdrowie; omówienie sposobów dbania o zdrowie poprzez ćwiczenia gimnastyczne, ruch na         powietrzu - spacery, wycieczki, uprawianie różnych rodzajów sportu.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czerwona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64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Przeprowadzenie debaty wśród dzieci ,,Jak aktywnie spędzać wolny czas?”-  13.05-17.05.2019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Jurowce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3311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II semestr</w:t>
            </w: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Reaktywowanie działań pod hasłem „Sportowe piątki”- różne formy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 każdy piątek realizowano dodatkowe zabawy, zawody i konkurencje sportowe, na placu przedszkolnym , na holu lub w sali.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PRZYKŁADY: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- 10. V – zestaw zabaw wymyślony n-lkę „Zabawy z wodą”, nabywanie umiejętności rzutu do celu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- 24. V – Zabawy ruchowe „Spacer z rodzicami”, zabawa z piłkami oraz sprzętem sportowym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- 31. V – „Ćwiczę z moim zwierzątkiem”, ćwiczenia z pluszakami- rozwijanie ogólnej sprawności dzieci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- 07. VI – ćwiczenia na równoważni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21.VI – Opowieść ruchowa „Na moim podwórku”, wg pomysłu nauczycielki-naśladowanie zabaw na podwórku, reagowanie na hasło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nauczycielki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Prowadzono systematycznie zabawy i zajęcia sportowe, różnorodne metody i formy –więcej wymieniono w załączniku</w:t>
            </w:r>
          </w:p>
        </w:tc>
      </w:tr>
      <w:tr w:rsidR="00D60FBC" w:rsidRPr="003C00CB" w:rsidTr="00502A65">
        <w:trPr>
          <w:trHeight w:val="182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Zabawy z wykorzystaniem nowego sprzętu do ćwiczeń równowagi oraz integracji sensorycznej. 01.02; 22.02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Ćwiczenia z kółkami koordynacyjnymi 15.02; 20.02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Wysianie ziół do skrzynki –zapoczątkowanie hodowli mięty i melisy do użytku w przedszkolu2.04.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Przygotowania mini –ogródka z ziołami. Wysadzenie przygotowanych roślinek w ogrodzie 13.05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Gry i zabawy ruchowe met. Orffa z gazetami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Fioletowa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82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Ćwiczenia gimnastyczne odbywały się każdy wtorek i piątek z zastosowaniem różnego sprzętu sportowego np. : piłki, szarfy, chusta animacyjna.</w:t>
            </w:r>
          </w:p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– rzucanie woreczkiem do celu – 15.02., tor przeszkód 15.03., skoki w dal 29.03., zabawy z elementem rywalizacji 10.05., zabawy sportowe z wykorzystaniem urządzeń terenowych  7,11.06. 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694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Zorganizowanie zajęć „Przedszkolny fikoland” –zabawy ruchowe z wykorzystaniem sprzętu sportowego</w:t>
            </w:r>
          </w:p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Dwa razy w półroczu.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 ul. Sienkiewicza; ul Polna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Zabawy z wykorzystaniem sprzętu podnoszą atrakcyjność; mobilizują i dają dużo radości z aktywności ruchowej</w:t>
            </w:r>
          </w:p>
        </w:tc>
      </w:tr>
      <w:tr w:rsidR="00D60FBC" w:rsidRPr="003C00CB" w:rsidTr="00502A65">
        <w:trPr>
          <w:trHeight w:val="49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organizacja zajęć z użyciem sprzętu sportowego-</w:t>
            </w:r>
          </w:p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03,04.2019- wyjazd do przedszkola w Sochoniach na zabawy sportowe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Jurowce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49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Raz w miesiącu.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11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Organizowanie imprez i uroczystości ogólno przedszkolnych z dominacją aktywności ruchowej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pStyle w:val="NoSpacing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Ogólnoprzedszkolny aerobik z okazji Światowego Dnia Sportu- AEROBIK (5 IV)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Wszystkie grupy ul Polna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imprezy ogólnoprzedszkolne zostały wzbogacone o jeszcze więcej atrakcyjnych zabaw i konkurencji ruchowych</w:t>
            </w:r>
          </w:p>
        </w:tc>
      </w:tr>
      <w:tr w:rsidR="00D60FBC" w:rsidRPr="003C00CB" w:rsidTr="00502A65">
        <w:trPr>
          <w:trHeight w:val="55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pStyle w:val="NoSpacing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3C00CB">
              <w:rPr>
                <w:rFonts w:ascii="Times New Roman" w:hAnsi="Times New Roman" w:cs="Times New Roman"/>
                <w:bCs/>
              </w:rPr>
              <w:t xml:space="preserve">Zabawy integracyjne i sportowe na placu przedszkolnym z </w:t>
            </w:r>
            <w:r w:rsidRPr="003C00CB">
              <w:rPr>
                <w:rFonts w:ascii="Times New Roman" w:hAnsi="Times New Roman" w:cs="Times New Roman"/>
                <w:b/>
                <w:bCs/>
              </w:rPr>
              <w:t>okazji Dnia Dziecka 31.05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 ul Polna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5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pStyle w:val="NoSpacing"/>
              <w:suppressAutoHyphens/>
              <w:rPr>
                <w:rFonts w:ascii="Times New Roman" w:hAnsi="Times New Roman" w:cs="Times New Roman"/>
                <w:bCs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Gry i zabawy z animatorką na Dzień Dziecka 31.05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 ul Sienkiewicza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animatorka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79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D60FBC" w:rsidRPr="003C00CB" w:rsidRDefault="00D60FBC" w:rsidP="003D5E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-11.II.2019- impreza ogólnoprzedszkolna “Kraina Lodu” - zabawy ruchowe rozwijające ogólną sprawność ruchową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grupy, ul. Sienkiewicza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36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3D5E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- 21 III – impreza ogólnoprzedszkolna „Powitanie wiosny”, zabawy ruchowe pani Wiosny  z całą grupą 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grupy, ul. Sienkiewicza, ul Polna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9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3D5E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-01.04 - impreza ogólnoprzedszkolna “Śmiech to zdrowie” - kształtowanie ogólnej sprawności fizycznej dzieci, poznanie tradycji robienia żartów</w:t>
            </w:r>
          </w:p>
          <w:p w:rsidR="00D60FBC" w:rsidRPr="003C00CB" w:rsidRDefault="00D60FBC" w:rsidP="003D5E9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grupy, ul. Sienkiewicza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31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3C00CB">
              <w:rPr>
                <w:sz w:val="20"/>
                <w:szCs w:val="20"/>
              </w:rPr>
              <w:t>- 20 .05 - impreza ogólnoprzedszkolna “Urodziny Elmera” - zabawy ruchowe kształtujące pozytywna postawę wobec siebie podczas urodzin bohatera książki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grupy, ul. Sienkiewicza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4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D95BE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Zabawa integracyjna dla całego przedszkola „Ostatkowa dyskoteka” 25.02</w:t>
            </w:r>
          </w:p>
          <w:p w:rsidR="00D60FBC" w:rsidRPr="003C00CB" w:rsidRDefault="00D60FBC" w:rsidP="00D95BE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Tłustoczwartkowe zabawy sportowe 28.02</w:t>
            </w:r>
          </w:p>
          <w:p w:rsidR="00D60FBC" w:rsidRPr="003C00CB" w:rsidRDefault="00D60FBC" w:rsidP="00D95BE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Udział w V Ogólnopolskim Maratonie Przedszkolaków- Sprintem do Maratonu</w:t>
            </w:r>
          </w:p>
          <w:p w:rsidR="00D60FBC" w:rsidRPr="003C00CB" w:rsidRDefault="00D60FBC" w:rsidP="00D95BEB">
            <w:pPr>
              <w:pStyle w:val="NoSpacing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 ul. Polna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Wszystkie grupy ul. Polna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4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1E02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Pączusiowy bal 28.02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3, 4 i 5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411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08.03.2019-,,Dzień kobiet”-popołudnie konkursów sportowych dla dziewczynek</w:t>
            </w:r>
          </w:p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21,03.2019-,,Powitanie wiosny”-gry i zabawy ruchowe</w:t>
            </w:r>
          </w:p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14,05.2019-,,Cyrk Szok”-występu cyrkowców przy udziale dzieci</w:t>
            </w:r>
          </w:p>
          <w:p w:rsidR="00D60FBC" w:rsidRPr="003C00CB" w:rsidRDefault="00D60FBC" w:rsidP="00031FC2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13.06.2019-,Festyn rodzinny”-konkurencje sportowe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Jurowce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870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Współpraca ze środowiskiem w promowaniu aktywności ruchowej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3C00CB">
              <w:rPr>
                <w:sz w:val="20"/>
                <w:szCs w:val="20"/>
                <w:u w:val="single"/>
              </w:rPr>
              <w:t>Wycieczka do siłowni</w:t>
            </w:r>
            <w:r w:rsidRPr="003C00CB">
              <w:rPr>
                <w:sz w:val="20"/>
                <w:szCs w:val="20"/>
              </w:rPr>
              <w:t>: zabawy ruchowe z wykorzystaniem dużych piłek gimnastycznych oraz innego dostępnego tam sprzętu sportowego. 05.03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Dzieci poznały wygląd i funkcjonowanie siłowni –promocja placówki i ośrodka</w:t>
            </w:r>
          </w:p>
        </w:tc>
      </w:tr>
      <w:tr w:rsidR="00D60FBC" w:rsidRPr="003C00CB" w:rsidTr="00502A65">
        <w:trPr>
          <w:trHeight w:val="39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Metoda projektu „Szkoła” 3-7.06  zwiedzanie sali gimnastycznej w szkole podstawowej z przewodnikiem – nauczycielem W-F; zabawy na szkolnym placu zabaw i boisku;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12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pStyle w:val="NormalWeb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3C00CB">
              <w:rPr>
                <w:sz w:val="20"/>
                <w:szCs w:val="20"/>
              </w:rPr>
              <w:t>Zabawy prowadzone przez uczennice Szkoły Podstawowej im. Króla Zygmunta w Wasilkowie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czerwona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21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3D5E93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 xml:space="preserve">27.05-31.05.2019-cykl zajęć z zaproszonym studentem Akademii Wychowania Fizycznego-zabawy z wykorzystaniem urządzeń terenowych,pokonywanie toru przeszkód,zabawy z elementami równowagi ,gry i zabawy grupowe 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Jurowce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40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„Tydzień sportowy” w terminie 1 – 5 kwietnia 2019 roku. Podczas tego tygodnia podjęto działania współpracy z Punktem przedszkolnym w Jurowcach oraz Szkołą Filialną w Sochoniach. Omówiono na podstawie historyjki obrazkowej pt „Zawody piłki nożnej” – zasady „zdrowej rywalizacji”, jak również medal: złoto, srebro,brąz.</w:t>
            </w:r>
          </w:p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52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Występ dzieci na scenie z choreografią do piosenki „Can’t stop the feelings” podczas imprezy pt. Dni Wasilkowa, czerwiec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5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97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3C00C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Współpraca z przedszkolem promującym zdrowie</w:t>
            </w:r>
          </w:p>
          <w:p w:rsidR="00D60FBC" w:rsidRPr="003C00CB" w:rsidRDefault="00D60FBC" w:rsidP="00D95BEB">
            <w:pPr>
              <w:spacing w:after="0" w:line="240" w:lineRule="auto"/>
              <w:rPr>
                <w:rStyle w:val="Strong"/>
                <w:rFonts w:ascii="Times New Roman" w:hAnsi="Times New Roman"/>
                <w:sz w:val="20"/>
                <w:szCs w:val="20"/>
              </w:rPr>
            </w:pPr>
            <w:r w:rsidRPr="003C00CB">
              <w:rPr>
                <w:rStyle w:val="Strong"/>
                <w:rFonts w:ascii="Times New Roman" w:hAnsi="Times New Roman"/>
                <w:sz w:val="20"/>
                <w:szCs w:val="20"/>
              </w:rPr>
              <w:t>Udział w </w:t>
            </w: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XVI Festiwal recytatorsko – muzyczny „Zdrowym być” PS 68 Białystok: Ania – </w:t>
            </w:r>
            <w:r w:rsidRPr="003C00CB">
              <w:rPr>
                <w:rStyle w:val="Strong"/>
                <w:rFonts w:ascii="Times New Roman" w:hAnsi="Times New Roman"/>
                <w:sz w:val="20"/>
                <w:szCs w:val="20"/>
              </w:rPr>
              <w:t>nagroda</w:t>
            </w:r>
          </w:p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Krystian – przygotowanie do konkursu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Fioletowa i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412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Realizowanie tematyki kompleksowej w grupach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-jedziemy na wakacje-bezpieczeństwo- 24-28.06.19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Dzień Dziecka 27- 31.05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Zabawy ruchowe z chustą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 zdrowym ciele zdrowy duch – 1. 04. – 05. 04 2019</w:t>
            </w:r>
          </w:p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Tydzień sportu i zdrowia.01.-05.04.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fioletowa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Poprowadzono dużą liczbę zajęć edukacyjnych dla dzieci dotyczących zdrowia oraz roli aktywności fizycznej;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Dzieci zostały wyposażone w wiedzę oraz umiejętności dbania o własne zdrowie </w:t>
            </w:r>
          </w:p>
        </w:tc>
      </w:tr>
      <w:tr w:rsidR="00D60FBC" w:rsidRPr="003C00CB" w:rsidTr="00502A65">
        <w:trPr>
          <w:trHeight w:val="2627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„Zimowe mistrzostwa sportowe”4 -8.02.2019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Kształtowanie motoryki w zakresie zręczności i zwinności. Rozwijanie kreatywności dzieci podczas wymyślania toru przeszkód. </w:t>
            </w:r>
            <w:bookmarkStart w:id="0" w:name="_Hlk496740610"/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Wdrażanie do przestrzegania zasad bezpieczeństwa podczas zimowych zabaw</w:t>
            </w:r>
            <w:bookmarkEnd w:id="0"/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. Rozwijanie umiejętności rzutu do celu. Kształtowanie postaw zdrowej rywalizacji.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*Zjeżdżanie z górki na jabłuszku.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*Zawody sportowe na śniegu „My się zimy nie boimy” 5.02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*Przedszkolny Fikoland dla całego przedszkola(z podziałem na grupy młodsze i starsze)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602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Sport to zdrowie” 1-5.04.2019</w:t>
            </w:r>
          </w:p>
          <w:p w:rsidR="00D60FBC" w:rsidRPr="003C00CB" w:rsidRDefault="00D60FBC" w:rsidP="00D95B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Zabawy sportowe z udziałem rodzica</w:t>
            </w: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(mama Roberta) 1.04</w:t>
            </w:r>
          </w:p>
          <w:p w:rsidR="00D60FBC" w:rsidRPr="003C00CB" w:rsidRDefault="00D60FBC" w:rsidP="00D95B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Bieg z przeszkodami na placu przedszkolnym 2.04</w:t>
            </w:r>
          </w:p>
          <w:p w:rsidR="00D60FBC" w:rsidRPr="003C00CB" w:rsidRDefault="00D60FBC" w:rsidP="00D95BEB">
            <w:pPr>
              <w:pStyle w:val="NoSpacing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Ogólnoprzedszkolny aerobik z okazji Światowego Dnia Sportu- AEROBIK (5 IV)</w:t>
            </w:r>
          </w:p>
          <w:p w:rsidR="00D60FBC" w:rsidRPr="003C00CB" w:rsidRDefault="00D60FBC" w:rsidP="003D5E93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–zachęcenie do aktywności ruchowej, propagowanie aktywnego stylu życia. 05.04</w:t>
            </w:r>
          </w:p>
          <w:p w:rsidR="00D60FBC" w:rsidRPr="003C00CB" w:rsidRDefault="00D60FBC" w:rsidP="00D95BEB">
            <w:pPr>
              <w:pStyle w:val="NoSpacing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Impreza ogólnoprzedszkolna z okazji Udział w kampanii ogólnopolskiej „Mistrzostwa Świata w Myciu Rąk” (4 IV)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Czerwona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40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bCs/>
                <w:sz w:val="20"/>
                <w:szCs w:val="20"/>
              </w:rPr>
              <w:t>Tydzień sportu i zdrowia</w:t>
            </w: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  01-05. 04.2019</w:t>
            </w:r>
          </w:p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iCs/>
                <w:sz w:val="20"/>
                <w:szCs w:val="20"/>
              </w:rPr>
              <w:t>Rozmowa inspirowana wierszem E. Pawlak ,,Elementarz sportowy” – zaznajomienie z koniecznością uprawiania gimnastyki w celu zachowania dobrej kondycji fizycznej i zdrowia ; omówienie sposobów dbania o zdrowie poprzez ćwiczenia gimnastyczne, ruch na powietrzu- spacery, wycieczki, uprawianie różnych rodzajów sportu.</w:t>
            </w:r>
          </w:p>
          <w:p w:rsidR="00D60FBC" w:rsidRPr="003C00CB" w:rsidRDefault="00D60FBC" w:rsidP="00D95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Zabawy ruchowe przy piosence pt. „Piosenka gimnastyczna” – rozwijanie poczucia rytmu, łączenie ruchu z tempem i rytmem słuchanej muzyki</w:t>
            </w:r>
          </w:p>
          <w:p w:rsidR="00D60FBC" w:rsidRPr="003C00CB" w:rsidRDefault="00D60FBC" w:rsidP="00D95BEB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Prezentacja multimedialna „Sporty letnie i zimowe”- zapoznanie z charakterystycznymi miejscami, gdzie odbywają się zawody sportowe, zapoznanie z wybranymi sprzętami sportowymi</w:t>
            </w:r>
          </w:p>
          <w:p w:rsidR="00D60FBC" w:rsidRPr="003C00CB" w:rsidRDefault="00D60FBC" w:rsidP="00D95BEB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Rozwiązywanie zagadek dotyczących różnych dyscyplin sportowych oraz próby układania własnych zagadek- kształcenie logicznego myślenia, utrwalenie pojęć dotyczących dyscyplin sportowych.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Rytmizacja prostych powiedzeń i przysłów  o tematyce zdrowotnej  po wysłuchaniu piosenki piosenki „Tak czy nie?”– rozwijanie poczucia rytmu, ilustrowanie rytmu ruchem i układanie wzorów rytmicznych z klocków.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Zabawa „Chodź  pod dyktando”- rozwijająca orientację w przestrzeni i zaznaczanie kierunków w prawo, w lewo.</w:t>
            </w:r>
          </w:p>
          <w:p w:rsidR="00D60FBC" w:rsidRPr="003C00CB" w:rsidRDefault="00D60FBC" w:rsidP="00D95BEB">
            <w:pPr>
              <w:spacing w:after="0" w:line="240" w:lineRule="auto"/>
              <w:ind w:right="-468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Ogólnoprzedszkolny Aerobik z okazji „Międzynarodowego Dnia Sportu”- zachęcanie do aktywności ruchowej,  propagowanie aktywnego stylu życia.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984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„Muzyka jest wszędzie” 25.02-1.03 Konstruowanie i rozegranie gry planszowej „Orkiestra” – rozwijanie koordynacji wzrokowo – ruchowej, kształtowanie odporności emocjonalnej.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857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Bezpieczny-Niebezpieczny  18-22 .02.2019 Zabawy i ćwiczenia kształtujące obręcz barkową,  ślizgi na ławeczkach i wózkach gimnastycznych  - rozwijanie siły i wytrzymałości.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686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Święto wszystkich dzieci  27-31.05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Zabawy i gry ruchowe wg pomysłu  nauczyciela „Wesołe zabawy z kolegą’ – doskonalenie ogólnej sprawności ruchowej dzieci,  kszt. umiejętności zabawy w parach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Nauka układu tanecznego ,,Czekolada”- zapoznanie z kolejnymi figurami tanecznymi, rozwijanie naturalnej potrzeby ruchu ,kszt.poczucia rytmu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686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„Już wkrótce wakacje” 17-21.06 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Zabawy na podwórku z wykorzystaniem chusty animacyjnej „Skaczące piłeczki”, „Kolory” (pedagogika zabawy) – rozwijanie sprawności ruchowej oraz pamięci i orientacji.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– „Letnie nakrycia głowy” – układanie obrazka z pociętych elementów. Zapoznanie z różnymi rodzajami okryć głowy oraz ich przeznaczeniem (kapelusz, czapka, chustka…). </w:t>
            </w:r>
          </w:p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15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Podróże po lądzie, wodzie i w powietrzu: 10-14.06.2019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Opowieść ruchowa „Podróż dookoła świata” z elementem ćwiczeń ortofonicznych – określanie, w jaki sposób poruszają się dane pojazdy, rozpoznawanie i naśladowanie ich odgłosów, rozwijanie koordynacji wzrokowo-słuchowo-ruchowej.</w:t>
            </w:r>
          </w:p>
          <w:p w:rsidR="00D60FBC" w:rsidRPr="003C00CB" w:rsidRDefault="00D60FBC" w:rsidP="003D5E93">
            <w:pPr>
              <w:pStyle w:val="BodyText"/>
              <w:rPr>
                <w:szCs w:val="20"/>
              </w:rPr>
            </w:pPr>
            <w:r w:rsidRPr="003C00CB">
              <w:rPr>
                <w:szCs w:val="20"/>
              </w:rPr>
              <w:t>Zabawy i ćw.kształtujące postawę z wykorzystaniem gazet-rozwijanie ogólnej sprawności i prawidłowej postawy w siadzie i w marszu.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III. Zabawy na placu przedszkolnym: „Poruszamy się po kosmicznym torze” – doskonalenie orientacji przestrzennej, poruszanie się wg instrukcji (w prawo, w lewo, itd.)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  <w:tcBorders>
              <w:bottom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15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Bezpieczne zabawy wakacyjne : 24.06.2019-28.06.2019Zabawy i gry ruchowe na powietrzu: zabawy zręcznościowe i bieżne z wykorzystaniem chusty animacyjnej- rozwijanie ogólnej sprawności i zwinności.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zielona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12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„Tydzień sportowy” w terminie 1 – 5 kwietnia 2019 roku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cantSplit/>
          <w:trHeight w:val="1134"/>
        </w:trPr>
        <w:tc>
          <w:tcPr>
            <w:tcW w:w="959" w:type="dxa"/>
            <w:tcBorders>
              <w:top w:val="nil"/>
              <w:bottom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- 15.02. Czerwony Kapturek  zbiera kwiaty - z elementami rywalizacji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- 22.02 - zabawy sensoryczne - w drodze do zgody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- 8.03 - zabawa ruchowa „Suszarka”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- 13.05 - improwizacje taneczno-ruchowe „Taniec kwiatów”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967"/>
        </w:trPr>
        <w:tc>
          <w:tcPr>
            <w:tcW w:w="959" w:type="dxa"/>
            <w:vMerge w:val="restart"/>
            <w:tcBorders>
              <w:top w:val="nil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Zajęcia ruchowe prowadzone przez rodziców lub we współpracy z rodzicami</w:t>
            </w: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  <w:t>-Teczowe zabawy z chusta-prowadzone przez mame Tomka.10.02.19</w:t>
            </w:r>
          </w:p>
          <w:p w:rsidR="00D60FBC" w:rsidRPr="003C00CB" w:rsidRDefault="00D60FBC" w:rsidP="00D95B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  <w:t>-zabawy ruchowe w ogrodzie-Tor przeszkód-prowadzone przez mamę Mai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Mama Tomka, Mam Mai</w:t>
            </w: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Rodzice rozumieją i doceniają rolę aktywności ruchowej; chętnie współpracują z przedszkolem, dzielą się swoją wiedzą;</w:t>
            </w:r>
          </w:p>
        </w:tc>
      </w:tr>
      <w:tr w:rsidR="00D60FBC" w:rsidRPr="003C00CB" w:rsidTr="00502A65">
        <w:trPr>
          <w:trHeight w:val="51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24.V - zabawy ruchowe  „Spacer z rodzicami”, z wykorzystaniem sprzętu sportowego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344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Spacer z rodzicami – Temat: Mama i Tata 20-24.05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6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Zabawy sportowe z udziałem rodzica (mama Roberta) 1.04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Pomarańczowa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p.Aneta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95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Przeprowadzenie zajęć sportowych z rodzicem: mamą Michała J. 03. 04. i 26. 06. 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4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Mama Michała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27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pStyle w:val="NormalWeb"/>
              <w:shd w:val="clear" w:color="auto" w:fill="FFFFFF"/>
              <w:spacing w:before="0" w:beforeAutospacing="0" w:after="0"/>
              <w:rPr>
                <w:color w:val="2D2D2D"/>
                <w:sz w:val="20"/>
                <w:szCs w:val="20"/>
              </w:rPr>
            </w:pPr>
            <w:r w:rsidRPr="003C00CB">
              <w:rPr>
                <w:color w:val="2D2D2D"/>
                <w:sz w:val="20"/>
                <w:szCs w:val="20"/>
              </w:rPr>
              <w:t xml:space="preserve">Zabawa muzyczno-ruchowo-logopedyczna”Marsjanin”- </w:t>
            </w:r>
            <w:r w:rsidRPr="003C00CB">
              <w:rPr>
                <w:color w:val="2D2D2D"/>
                <w:sz w:val="20"/>
                <w:szCs w:val="20"/>
                <w:u w:val="single"/>
              </w:rPr>
              <w:t>spotkanie z mamą Oli</w:t>
            </w:r>
            <w:r w:rsidRPr="003C00CB">
              <w:rPr>
                <w:color w:val="2D2D2D"/>
                <w:sz w:val="20"/>
                <w:szCs w:val="20"/>
              </w:rPr>
              <w:t>, nauka nowej zabawy;</w:t>
            </w:r>
          </w:p>
          <w:p w:rsidR="00D60FBC" w:rsidRPr="003C00CB" w:rsidRDefault="00D60FBC" w:rsidP="00D9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Fioletowa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Mama Oli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26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gry i zabawy ruchowe, prowadzone przez Panią Paulinę T. mamę Lenki, które odbyły się popołudniu w sali – maj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żółta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P. Paulina T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431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17.06,2019 r.-przeprowadzenie zajęć ruchowych i ćwiczeń gimnastycznych poprawiających koordynację ruchową</w:t>
            </w:r>
          </w:p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28.02.2019-zabawy taneczne do muzyki z różnych regionów Polski</w:t>
            </w:r>
          </w:p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24.05.2019-nauka góralskiego tańca</w:t>
            </w:r>
          </w:p>
          <w:p w:rsidR="00D60FBC" w:rsidRPr="003C00CB" w:rsidRDefault="00D60FBC" w:rsidP="00D95BEB">
            <w:pPr>
              <w:pStyle w:val="NormalWeb"/>
              <w:shd w:val="clear" w:color="auto" w:fill="FFFFFF"/>
              <w:spacing w:before="0" w:beforeAutospacing="0" w:after="0"/>
              <w:rPr>
                <w:color w:val="2D2D2D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Jurowce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143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3D5E93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3C00CB">
              <w:rPr>
                <w:rFonts w:cs="Times New Roman"/>
                <w:sz w:val="20"/>
                <w:szCs w:val="20"/>
              </w:rPr>
              <w:t>„Tydzień sportowy” w terminie 1 – 5 kwietnia 2019 roku. Podczas tego tygodnia byli zaproszeni rodzice np. tata Kacpra S. – nauczyciel wychowania fizycznego, który poprowadził zajęcia sportowe oraz mama Martyn S, która poprowadziła aerobik.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Sochonie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Tata Kacpra, Mama Martyny S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26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Zajęcia otwarte w grupach lub uroczystości grupowe z dołączonymi elementami aktywności ruchowej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Prowadzenie dni otwartych dla nowoprzyjętych dzieci  -cztery dni; </w:t>
            </w:r>
          </w:p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 zabawami muzyczno –ruchowymi, z chustą animacyjną i dostępnym sprzętem (tunel, piłki)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Nauczyciele z ul Sienkiewicza i ul Polnej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Rodzice wraz z dziećmi</w:t>
            </w: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Zajęcia otwarte z zabawami integracyjnymi to sposób na włączenie rodziców do wspólnych zabaw z dzieckiem i podkreślenie ich wartości. Rodzice chętnie uczestniczą w zajęciach popołudniowych (b. wysoka frekwencja)</w:t>
            </w:r>
          </w:p>
        </w:tc>
      </w:tr>
      <w:tr w:rsidR="00D60FBC" w:rsidRPr="003C00CB" w:rsidTr="00502A65">
        <w:trPr>
          <w:trHeight w:val="260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06.06 2019  – zajęcia otwarte „W zdrowym ciele zdrowym duch”, zajęcia ruchowe i zajęcia gimnastyczne z wykorzystaniem przyrządów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17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- 01.II „Zimowe zabawy”, podsumowanie zdobytej wiedzy, uczestnictwo rodziców w proponowanej ofercie zabaw ruchowych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4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- 06.06 „Będę silny i zdrowy” kształtowanie postawy ciała i ruchu jako profilaktyki przeciw ich zniekształceniom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67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19.06. Zajęcia otwarte – Gimnastyka – przeciwdziałanie płaskostopiu.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5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548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zajęcia otwarte z aktywnością ruchową dla rodziców ,, Mieszkańcy łąki” – 30.05.2019</w:t>
            </w: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żółta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7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Zajęcia otwarte dla rodziców: „Z mamą i tatą uczę się i bawię” (30.05) –z zabawami ruchowymi i tańcami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Gr. pomarańczowa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940"/>
        </w:trPr>
        <w:tc>
          <w:tcPr>
            <w:tcW w:w="959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Zorganizowanie wycieczek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dostarczających </w:t>
            </w:r>
            <w:r w:rsidRPr="00502A65">
              <w:rPr>
                <w:rFonts w:ascii="Times New Roman" w:hAnsi="Times New Roman" w:cs="Times New Roman"/>
                <w:b/>
                <w:sz w:val="20"/>
                <w:szCs w:val="20"/>
              </w:rPr>
              <w:t>okazji do ruchu i aktywności ruchowej</w:t>
            </w:r>
          </w:p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Wycieczka do Krainy Smyka  dostarczenie okazji do intensywnych zabaw ruchowych dostosowanych do wieku dziecka w centrum zabaw dla dzieci.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 xml:space="preserve"> 30.05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1 i 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Woźne oddziałowe</w:t>
            </w:r>
          </w:p>
        </w:tc>
        <w:tc>
          <w:tcPr>
            <w:tcW w:w="2126" w:type="dxa"/>
            <w:vMerge w:val="restart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Zorganizowane zostały zabawy ruchowe w nowym, atrakcyjnym miejscu.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Dzieci poznały wartość sprawności i tężyzny fizycznej.</w:t>
            </w:r>
          </w:p>
        </w:tc>
      </w:tr>
      <w:tr w:rsidR="00D60FBC" w:rsidRPr="003C00CB" w:rsidTr="00502A65">
        <w:trPr>
          <w:trHeight w:val="981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  <w:t>do strazy pożarnej w Wasilkowie-6.06.19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Woźna oddziałowa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trHeight w:val="73"/>
        </w:trPr>
        <w:tc>
          <w:tcPr>
            <w:tcW w:w="959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D60FBC" w:rsidRPr="00502A65" w:rsidRDefault="00D60FBC" w:rsidP="00502A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Wycieczka do Uroczyska Ruczaj – gry i zabawy terenowe 29.05</w:t>
            </w:r>
          </w:p>
          <w:p w:rsidR="00D60FBC" w:rsidRPr="003C00CB" w:rsidRDefault="00D60FBC" w:rsidP="0096443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</w:rPr>
              <w:t xml:space="preserve"> </w:t>
            </w: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Wycieczka do Podlaskiego Muzeum Wsi. 28.05 –zabawy naszych dziadków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4 i5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Pomarańczowa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Woźne oddziałowe, pracownicy muzeum</w:t>
            </w:r>
          </w:p>
        </w:tc>
        <w:tc>
          <w:tcPr>
            <w:tcW w:w="2126" w:type="dxa"/>
            <w:vMerge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cantSplit/>
          <w:trHeight w:val="1134"/>
        </w:trPr>
        <w:tc>
          <w:tcPr>
            <w:tcW w:w="959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Współpraca z przedstawicielami służby zdrowia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Spotkanie z mamą Michała R. – wysłuchanie opowieści o pracy farmaceuty, oglądanie rekwizytów 22.02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Spotkanie z panią Zytą P, stomatologiem 6.02.2019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Wycieczka do gabinetu stomatologicznego 8.02.2019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Spotkania z p. Henryką C, emerytowaną pielęgniarką –konsultacje dotyczące bieżących problemów  lub wątpliwości związanych ze zdrowiem.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5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 Czerwona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Mama Michała</w:t>
            </w:r>
          </w:p>
        </w:tc>
        <w:tc>
          <w:tcPr>
            <w:tcW w:w="2126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Dzieci wiedzą u kogo mogą szukać pomocy w razie kłopotów ze zdrowiem .</w:t>
            </w:r>
          </w:p>
        </w:tc>
      </w:tr>
      <w:tr w:rsidR="00D60FBC" w:rsidRPr="003C00CB" w:rsidTr="00502A65">
        <w:trPr>
          <w:cantSplit/>
          <w:trHeight w:val="1134"/>
        </w:trPr>
        <w:tc>
          <w:tcPr>
            <w:tcW w:w="959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</w:tc>
        <w:tc>
          <w:tcPr>
            <w:tcW w:w="1559" w:type="dxa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02A6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Zabawy – dbanie o zdrowie psychiczne</w:t>
            </w: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Spotkanie w CH CZ P „Śmiech to zdrowie”, poznanie tradycji robienia żartów- dbanie o zdrowie psychiczne</w:t>
            </w:r>
          </w:p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CB">
              <w:rPr>
                <w:rFonts w:ascii="Times New Roman" w:hAnsi="Times New Roman" w:cs="Times New Roman"/>
                <w:sz w:val="20"/>
                <w:szCs w:val="20"/>
              </w:rPr>
              <w:t>Grupa 2</w:t>
            </w: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FBC" w:rsidRPr="003C00CB" w:rsidTr="00502A65">
        <w:trPr>
          <w:cantSplit/>
          <w:trHeight w:val="1134"/>
        </w:trPr>
        <w:tc>
          <w:tcPr>
            <w:tcW w:w="959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</w:tcPr>
          <w:p w:rsidR="00D60FBC" w:rsidRPr="00502A65" w:rsidRDefault="00D60FBC" w:rsidP="00502A65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0FBC" w:rsidRPr="003C00CB" w:rsidRDefault="00D60FBC" w:rsidP="00D95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FBC" w:rsidRDefault="00D60FBC" w:rsidP="003D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60FBC" w:rsidRPr="00164114" w:rsidRDefault="00D60FBC" w:rsidP="003D5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FBC" w:rsidRPr="00164114" w:rsidRDefault="00D60F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60FBC" w:rsidRPr="00164114" w:rsidSect="001037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BC" w:rsidRDefault="00D60FBC" w:rsidP="0010373A">
      <w:pPr>
        <w:spacing w:after="0" w:line="240" w:lineRule="auto"/>
      </w:pPr>
      <w:r>
        <w:separator/>
      </w:r>
    </w:p>
  </w:endnote>
  <w:endnote w:type="continuationSeparator" w:id="0">
    <w:p w:rsidR="00D60FBC" w:rsidRDefault="00D60FBC" w:rsidP="0010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BC" w:rsidRDefault="00D60FBC" w:rsidP="0010373A">
      <w:pPr>
        <w:spacing w:after="0" w:line="240" w:lineRule="auto"/>
      </w:pPr>
      <w:r>
        <w:separator/>
      </w:r>
    </w:p>
  </w:footnote>
  <w:footnote w:type="continuationSeparator" w:id="0">
    <w:p w:rsidR="00D60FBC" w:rsidRDefault="00D60FBC" w:rsidP="0010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8CF"/>
    <w:multiLevelType w:val="multilevel"/>
    <w:tmpl w:val="CA12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91F06"/>
    <w:multiLevelType w:val="hybridMultilevel"/>
    <w:tmpl w:val="0CF6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B3FE8"/>
    <w:multiLevelType w:val="hybridMultilevel"/>
    <w:tmpl w:val="D586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18A"/>
    <w:rsid w:val="00031FC2"/>
    <w:rsid w:val="00046A94"/>
    <w:rsid w:val="000673A0"/>
    <w:rsid w:val="000A4957"/>
    <w:rsid w:val="000D7B24"/>
    <w:rsid w:val="0010373A"/>
    <w:rsid w:val="00134CDA"/>
    <w:rsid w:val="00164114"/>
    <w:rsid w:val="001E0280"/>
    <w:rsid w:val="002400E2"/>
    <w:rsid w:val="00240E68"/>
    <w:rsid w:val="00280B46"/>
    <w:rsid w:val="00282CE7"/>
    <w:rsid w:val="00292B75"/>
    <w:rsid w:val="002A5651"/>
    <w:rsid w:val="002C02A3"/>
    <w:rsid w:val="002F35DF"/>
    <w:rsid w:val="00343D4B"/>
    <w:rsid w:val="00395DB4"/>
    <w:rsid w:val="003C00CB"/>
    <w:rsid w:val="003C44D6"/>
    <w:rsid w:val="003D5E93"/>
    <w:rsid w:val="003D5FBD"/>
    <w:rsid w:val="004125C9"/>
    <w:rsid w:val="0041488A"/>
    <w:rsid w:val="00441D43"/>
    <w:rsid w:val="004724AC"/>
    <w:rsid w:val="004B4764"/>
    <w:rsid w:val="004C34A3"/>
    <w:rsid w:val="00502A65"/>
    <w:rsid w:val="00533CF2"/>
    <w:rsid w:val="005361A0"/>
    <w:rsid w:val="005366AD"/>
    <w:rsid w:val="00537AE8"/>
    <w:rsid w:val="00551007"/>
    <w:rsid w:val="00554668"/>
    <w:rsid w:val="005610D5"/>
    <w:rsid w:val="00563E7B"/>
    <w:rsid w:val="005955E4"/>
    <w:rsid w:val="00595D80"/>
    <w:rsid w:val="005C1148"/>
    <w:rsid w:val="005D518B"/>
    <w:rsid w:val="005E2F2E"/>
    <w:rsid w:val="005E3096"/>
    <w:rsid w:val="005F515C"/>
    <w:rsid w:val="00605EFF"/>
    <w:rsid w:val="0062293C"/>
    <w:rsid w:val="00640068"/>
    <w:rsid w:val="0065506F"/>
    <w:rsid w:val="00657CE1"/>
    <w:rsid w:val="006816C3"/>
    <w:rsid w:val="0069215A"/>
    <w:rsid w:val="006A0C97"/>
    <w:rsid w:val="006B7278"/>
    <w:rsid w:val="006D49BA"/>
    <w:rsid w:val="0077662C"/>
    <w:rsid w:val="00811630"/>
    <w:rsid w:val="00816114"/>
    <w:rsid w:val="00845E38"/>
    <w:rsid w:val="00857870"/>
    <w:rsid w:val="008C37AD"/>
    <w:rsid w:val="008D0F09"/>
    <w:rsid w:val="008D290C"/>
    <w:rsid w:val="008F0A64"/>
    <w:rsid w:val="00902672"/>
    <w:rsid w:val="00903D6A"/>
    <w:rsid w:val="00910AB7"/>
    <w:rsid w:val="009265A4"/>
    <w:rsid w:val="0093515E"/>
    <w:rsid w:val="0096443C"/>
    <w:rsid w:val="00982C12"/>
    <w:rsid w:val="009B5D0A"/>
    <w:rsid w:val="009D1CAF"/>
    <w:rsid w:val="009D489A"/>
    <w:rsid w:val="00A11B6E"/>
    <w:rsid w:val="00A36179"/>
    <w:rsid w:val="00A61857"/>
    <w:rsid w:val="00A91E1B"/>
    <w:rsid w:val="00AB6318"/>
    <w:rsid w:val="00AD3C6A"/>
    <w:rsid w:val="00AD5CED"/>
    <w:rsid w:val="00AF15F8"/>
    <w:rsid w:val="00AF3D8A"/>
    <w:rsid w:val="00B36301"/>
    <w:rsid w:val="00B85A6C"/>
    <w:rsid w:val="00BE5433"/>
    <w:rsid w:val="00BF64FB"/>
    <w:rsid w:val="00C13ADE"/>
    <w:rsid w:val="00C85A2C"/>
    <w:rsid w:val="00CB33B9"/>
    <w:rsid w:val="00D60FBC"/>
    <w:rsid w:val="00D6182D"/>
    <w:rsid w:val="00D837B2"/>
    <w:rsid w:val="00D95BEB"/>
    <w:rsid w:val="00DB2ABE"/>
    <w:rsid w:val="00E22AB8"/>
    <w:rsid w:val="00E46ED6"/>
    <w:rsid w:val="00E7294F"/>
    <w:rsid w:val="00E813D7"/>
    <w:rsid w:val="00EC510F"/>
    <w:rsid w:val="00F141AE"/>
    <w:rsid w:val="00F76826"/>
    <w:rsid w:val="00FC1431"/>
    <w:rsid w:val="00F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8A"/>
    <w:pPr>
      <w:spacing w:after="432" w:line="360" w:lineRule="auto"/>
    </w:pPr>
    <w:rPr>
      <w:rFonts w:eastAsia="Times New Roman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73A"/>
    <w:pPr>
      <w:keepNext/>
      <w:keepLines/>
      <w:spacing w:before="200" w:after="0" w:line="276" w:lineRule="auto"/>
      <w:outlineLvl w:val="2"/>
    </w:pPr>
    <w:rPr>
      <w:rFonts w:ascii="Cambria" w:hAnsi="Cambria" w:cs="Times New Roman"/>
      <w:b/>
      <w:bCs/>
      <w:color w:val="4F81BD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0373A"/>
    <w:rPr>
      <w:rFonts w:ascii="Cambria" w:hAnsi="Cambria" w:cs="Times New Roman"/>
      <w:b/>
      <w:bCs/>
      <w:color w:val="4F81BD"/>
      <w:lang w:eastAsia="pl-PL"/>
    </w:rPr>
  </w:style>
  <w:style w:type="paragraph" w:styleId="NoSpacing">
    <w:name w:val="No Spacing"/>
    <w:uiPriority w:val="99"/>
    <w:qFormat/>
    <w:rsid w:val="00FE018A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rsid w:val="00FE01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373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03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373A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10373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0373A"/>
    <w:pPr>
      <w:spacing w:after="432" w:line="360" w:lineRule="auto"/>
    </w:pPr>
    <w:rPr>
      <w:rFonts w:cs="Calibri"/>
    </w:rPr>
  </w:style>
  <w:style w:type="paragraph" w:styleId="ListParagraph">
    <w:name w:val="List Paragraph"/>
    <w:basedOn w:val="Normal"/>
    <w:uiPriority w:val="99"/>
    <w:qFormat/>
    <w:rsid w:val="002C02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E5433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CB33B9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B33B9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366AD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6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80B4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2414</Words>
  <Characters>14489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Hp</dc:creator>
  <cp:keywords/>
  <dc:description/>
  <cp:lastModifiedBy>Joanna Broniszewska-Hyży</cp:lastModifiedBy>
  <cp:revision>2</cp:revision>
  <dcterms:created xsi:type="dcterms:W3CDTF">2019-10-22T06:51:00Z</dcterms:created>
  <dcterms:modified xsi:type="dcterms:W3CDTF">2019-10-22T06:51:00Z</dcterms:modified>
</cp:coreProperties>
</file>