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50" w:rsidRPr="00B36301" w:rsidRDefault="00CB3C50" w:rsidP="00B36301">
      <w:pPr>
        <w:jc w:val="center"/>
        <w:rPr>
          <w:b/>
        </w:rPr>
      </w:pPr>
      <w:r w:rsidRPr="00B36301">
        <w:rPr>
          <w:b/>
        </w:rPr>
        <w:t>SPRAWOZDANIE</w:t>
      </w:r>
    </w:p>
    <w:p w:rsidR="00CB3C50" w:rsidRPr="00B36301" w:rsidRDefault="00CB3C50" w:rsidP="00B36301">
      <w:pPr>
        <w:jc w:val="center"/>
        <w:rPr>
          <w:b/>
        </w:rPr>
      </w:pPr>
      <w:r w:rsidRPr="00B36301">
        <w:rPr>
          <w:b/>
        </w:rPr>
        <w:t>Z PODJĘTYCH DZIAŁAŃ</w:t>
      </w:r>
    </w:p>
    <w:p w:rsidR="00CB3C50" w:rsidRPr="00B36301" w:rsidRDefault="00CB3C50" w:rsidP="00B36301">
      <w:pPr>
        <w:jc w:val="center"/>
        <w:rPr>
          <w:b/>
        </w:rPr>
      </w:pPr>
      <w:r w:rsidRPr="00B36301">
        <w:rPr>
          <w:b/>
        </w:rPr>
        <w:t>W RAMACH PROGRAMU „PRZEDSZKOLE PROMUJĄCE ZDROWIE”</w:t>
      </w:r>
    </w:p>
    <w:p w:rsidR="00CB3C50" w:rsidRPr="00B36301" w:rsidRDefault="00CB3C50" w:rsidP="00B36301">
      <w:pPr>
        <w:jc w:val="center"/>
        <w:rPr>
          <w:b/>
        </w:rPr>
      </w:pPr>
      <w:r w:rsidRPr="00B36301">
        <w:rPr>
          <w:b/>
        </w:rPr>
        <w:t xml:space="preserve">W </w:t>
      </w:r>
      <w:r>
        <w:rPr>
          <w:b/>
        </w:rPr>
        <w:t>I PÓŁROCZU ROKU SZKOLNEGO</w:t>
      </w:r>
      <w:r w:rsidRPr="00B36301">
        <w:rPr>
          <w:b/>
        </w:rPr>
        <w:t xml:space="preserve"> </w:t>
      </w:r>
      <w:r>
        <w:rPr>
          <w:b/>
        </w:rPr>
        <w:t>2018</w:t>
      </w:r>
      <w:r w:rsidRPr="00B36301">
        <w:rPr>
          <w:b/>
        </w:rPr>
        <w:t>/</w:t>
      </w:r>
      <w:r>
        <w:rPr>
          <w:b/>
        </w:rPr>
        <w:t>2019</w:t>
      </w:r>
    </w:p>
    <w:p w:rsidR="00CB3C50" w:rsidRDefault="00CB3C50"/>
    <w:p w:rsidR="00CB3C50" w:rsidRPr="002758A0" w:rsidRDefault="00CB3C50" w:rsidP="002758A0">
      <w:pPr>
        <w:ind w:left="360"/>
        <w:rPr>
          <w:b/>
          <w:sz w:val="28"/>
          <w:szCs w:val="28"/>
          <w:u w:val="single"/>
        </w:rPr>
      </w:pPr>
      <w:r w:rsidRPr="002758A0">
        <w:rPr>
          <w:b/>
        </w:rPr>
        <w:t>Cel</w:t>
      </w:r>
      <w:r w:rsidRPr="002758A0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 w:rsidRPr="002758A0">
        <w:rPr>
          <w:b/>
          <w:sz w:val="28"/>
          <w:szCs w:val="28"/>
          <w:u w:val="single"/>
        </w:rPr>
        <w:t xml:space="preserve"> </w:t>
      </w:r>
      <w:r w:rsidRPr="002758A0">
        <w:rPr>
          <w:sz w:val="28"/>
          <w:szCs w:val="28"/>
          <w:u w:val="single"/>
        </w:rPr>
        <w:t>Zwiększenie udziału społeczności przedszkolnej w promocji aktywności fizycznej i rozwoju ruchowego dzieci</w:t>
      </w:r>
    </w:p>
    <w:p w:rsidR="00CB3C50" w:rsidRDefault="00CB3C50"/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8"/>
        <w:gridCol w:w="1829"/>
        <w:gridCol w:w="4459"/>
        <w:gridCol w:w="1626"/>
        <w:gridCol w:w="1585"/>
        <w:gridCol w:w="1733"/>
        <w:gridCol w:w="2003"/>
      </w:tblGrid>
      <w:tr w:rsidR="00CB3C50" w:rsidRPr="00FD0FAB" w:rsidTr="00FD0FAB">
        <w:trPr>
          <w:trHeight w:val="465"/>
        </w:trPr>
        <w:tc>
          <w:tcPr>
            <w:tcW w:w="1048" w:type="dxa"/>
            <w:vMerge w:val="restart"/>
            <w:tcBorders>
              <w:left w:val="single" w:sz="4" w:space="0" w:color="auto"/>
            </w:tcBorders>
          </w:tcPr>
          <w:p w:rsidR="00CB3C50" w:rsidRPr="00FD0FAB" w:rsidRDefault="00CB3C50" w:rsidP="00FD0FAB">
            <w:pPr>
              <w:pStyle w:val="Heading3"/>
              <w:spacing w:line="240" w:lineRule="auto"/>
            </w:pPr>
            <w:r w:rsidRPr="00FD0FAB">
              <w:t>DATA</w:t>
            </w:r>
          </w:p>
        </w:tc>
        <w:tc>
          <w:tcPr>
            <w:tcW w:w="1829" w:type="dxa"/>
            <w:vMerge w:val="restart"/>
            <w:tcBorders>
              <w:right w:val="single" w:sz="4" w:space="0" w:color="auto"/>
            </w:tcBorders>
          </w:tcPr>
          <w:p w:rsidR="00CB3C50" w:rsidRPr="00FD0FAB" w:rsidRDefault="00CB3C50" w:rsidP="00FD0FAB">
            <w:pPr>
              <w:pStyle w:val="Heading3"/>
              <w:spacing w:line="240" w:lineRule="auto"/>
            </w:pPr>
            <w:r w:rsidRPr="00FD0FAB">
              <w:t>NAZWA</w:t>
            </w:r>
          </w:p>
          <w:p w:rsidR="00CB3C50" w:rsidRPr="00FD0FAB" w:rsidRDefault="00CB3C50" w:rsidP="00FD0FAB">
            <w:pPr>
              <w:pStyle w:val="Heading3"/>
              <w:spacing w:line="240" w:lineRule="auto"/>
            </w:pPr>
            <w:r w:rsidRPr="00FD0FAB">
              <w:t>DZIAŁANIA</w:t>
            </w:r>
          </w:p>
        </w:tc>
        <w:tc>
          <w:tcPr>
            <w:tcW w:w="4459" w:type="dxa"/>
            <w:vMerge w:val="restart"/>
            <w:tcBorders>
              <w:left w:val="single" w:sz="4" w:space="0" w:color="auto"/>
            </w:tcBorders>
          </w:tcPr>
          <w:p w:rsidR="00CB3C50" w:rsidRPr="00FD0FAB" w:rsidRDefault="00CB3C50" w:rsidP="00FD0FAB">
            <w:pPr>
              <w:pStyle w:val="Heading3"/>
              <w:spacing w:line="240" w:lineRule="auto"/>
            </w:pPr>
            <w:r w:rsidRPr="00FD0FAB">
              <w:t>KRÓTKA CHARAKTERYSTYKA / OPIS DZIAŁANIA (CELE)</w:t>
            </w:r>
          </w:p>
        </w:tc>
        <w:tc>
          <w:tcPr>
            <w:tcW w:w="4944" w:type="dxa"/>
            <w:gridSpan w:val="3"/>
          </w:tcPr>
          <w:p w:rsidR="00CB3C50" w:rsidRPr="00FD0FAB" w:rsidRDefault="00CB3C50" w:rsidP="00FD0FAB">
            <w:pPr>
              <w:pStyle w:val="Heading3"/>
              <w:spacing w:line="240" w:lineRule="auto"/>
            </w:pPr>
            <w:r w:rsidRPr="00FD0FAB">
              <w:t>OSOBY UCZESTNICZĄCE W DZIAŁANIU</w:t>
            </w:r>
          </w:p>
        </w:tc>
        <w:tc>
          <w:tcPr>
            <w:tcW w:w="2003" w:type="dxa"/>
            <w:vMerge w:val="restart"/>
          </w:tcPr>
          <w:p w:rsidR="00CB3C50" w:rsidRPr="00FD0FAB" w:rsidRDefault="00CB3C50" w:rsidP="00FD0FAB">
            <w:pPr>
              <w:pStyle w:val="Heading3"/>
              <w:spacing w:line="240" w:lineRule="auto"/>
            </w:pPr>
            <w:r w:rsidRPr="00FD0FAB">
              <w:t>UWAGI, WNIOSKI WYNIKAJĄCE Z EWALUACJI DZIAŁANIA</w:t>
            </w:r>
          </w:p>
        </w:tc>
      </w:tr>
      <w:tr w:rsidR="00CB3C50" w:rsidRPr="00FD0FAB" w:rsidTr="00FD0FAB">
        <w:trPr>
          <w:trHeight w:val="345"/>
        </w:trPr>
        <w:tc>
          <w:tcPr>
            <w:tcW w:w="1048" w:type="dxa"/>
            <w:vMerge/>
            <w:tcBorders>
              <w:left w:val="single" w:sz="4" w:space="0" w:color="auto"/>
            </w:tcBorders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  <w:vMerge/>
            <w:tcBorders>
              <w:right w:val="single" w:sz="4" w:space="0" w:color="auto"/>
            </w:tcBorders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4459" w:type="dxa"/>
            <w:vMerge/>
            <w:tcBorders>
              <w:left w:val="single" w:sz="4" w:space="0" w:color="auto"/>
            </w:tcBorders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626" w:type="dxa"/>
          </w:tcPr>
          <w:p w:rsidR="00CB3C50" w:rsidRPr="00FD0FAB" w:rsidRDefault="00CB3C50" w:rsidP="00FD0FAB">
            <w:pPr>
              <w:pStyle w:val="Heading3"/>
              <w:spacing w:line="240" w:lineRule="auto"/>
            </w:pPr>
            <w:r w:rsidRPr="00FD0FAB">
              <w:t>Liczba nauczycieli</w:t>
            </w:r>
          </w:p>
        </w:tc>
        <w:tc>
          <w:tcPr>
            <w:tcW w:w="1585" w:type="dxa"/>
          </w:tcPr>
          <w:p w:rsidR="00CB3C50" w:rsidRPr="00FD0FAB" w:rsidRDefault="00CB3C50" w:rsidP="00FD0FAB">
            <w:pPr>
              <w:pStyle w:val="Heading3"/>
              <w:spacing w:line="240" w:lineRule="auto"/>
            </w:pPr>
            <w:r w:rsidRPr="00FD0FAB">
              <w:t>Liczba uczniów</w:t>
            </w:r>
          </w:p>
        </w:tc>
        <w:tc>
          <w:tcPr>
            <w:tcW w:w="1733" w:type="dxa"/>
          </w:tcPr>
          <w:p w:rsidR="00CB3C50" w:rsidRPr="00FD0FAB" w:rsidRDefault="00CB3C50" w:rsidP="00FD0FAB">
            <w:pPr>
              <w:pStyle w:val="Heading3"/>
              <w:spacing w:line="240" w:lineRule="auto"/>
            </w:pPr>
            <w:r w:rsidRPr="00FD0FAB">
              <w:t xml:space="preserve">Inne osoby </w:t>
            </w:r>
          </w:p>
          <w:p w:rsidR="00CB3C50" w:rsidRPr="00FD0FAB" w:rsidRDefault="00CB3C50" w:rsidP="00FD0FAB">
            <w:pPr>
              <w:pStyle w:val="Heading3"/>
              <w:spacing w:line="240" w:lineRule="auto"/>
            </w:pPr>
          </w:p>
        </w:tc>
        <w:tc>
          <w:tcPr>
            <w:tcW w:w="2003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</w:tr>
      <w:tr w:rsidR="00CB3C50" w:rsidRPr="00FD0FAB" w:rsidTr="00FD0FAB">
        <w:tc>
          <w:tcPr>
            <w:tcW w:w="1048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rPr>
                <w:rFonts w:cs="Calibri"/>
                <w:lang w:eastAsia="pl-PL"/>
              </w:rPr>
              <w:t>Czerwiec 2018</w:t>
            </w:r>
          </w:p>
        </w:tc>
        <w:tc>
          <w:tcPr>
            <w:tcW w:w="1829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rPr>
                <w:rFonts w:cs="Calibri"/>
                <w:lang w:eastAsia="pl-PL"/>
              </w:rPr>
              <w:t>Wstępna diagnoza</w:t>
            </w:r>
          </w:p>
        </w:tc>
        <w:tc>
          <w:tcPr>
            <w:tcW w:w="4459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Rozpoznanie potrzeb placówki; sformułowanie problemu priorytetowego.</w:t>
            </w:r>
          </w:p>
        </w:tc>
        <w:tc>
          <w:tcPr>
            <w:tcW w:w="1626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Wszyscy nauczyciele</w:t>
            </w:r>
          </w:p>
        </w:tc>
        <w:tc>
          <w:tcPr>
            <w:tcW w:w="1585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6 grup</w:t>
            </w:r>
          </w:p>
        </w:tc>
        <w:tc>
          <w:tcPr>
            <w:tcW w:w="1733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Rozmowy z rodzicami</w:t>
            </w:r>
          </w:p>
        </w:tc>
        <w:tc>
          <w:tcPr>
            <w:tcW w:w="2003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Przeprowadzono diagnozę w grupach starszych.</w:t>
            </w:r>
          </w:p>
        </w:tc>
      </w:tr>
      <w:tr w:rsidR="00CB3C50" w:rsidRPr="00FD0FAB" w:rsidTr="00FD0FAB">
        <w:tc>
          <w:tcPr>
            <w:tcW w:w="1048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rPr>
                <w:rFonts w:cs="Calibri"/>
                <w:lang w:eastAsia="pl-PL"/>
              </w:rPr>
              <w:t>Wrzesień 2018</w:t>
            </w:r>
          </w:p>
        </w:tc>
        <w:tc>
          <w:tcPr>
            <w:tcW w:w="1829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rPr>
                <w:rFonts w:cs="Calibri"/>
                <w:lang w:eastAsia="pl-PL"/>
              </w:rPr>
              <w:t>Opracowanie planu działań</w:t>
            </w:r>
          </w:p>
        </w:tc>
        <w:tc>
          <w:tcPr>
            <w:tcW w:w="4459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Zespół ds. planu zebrał się dwukrotnie w celu opracowania planu.</w:t>
            </w:r>
          </w:p>
        </w:tc>
        <w:tc>
          <w:tcPr>
            <w:tcW w:w="1626" w:type="dxa"/>
            <w:tcBorders>
              <w:bottom w:val="nil"/>
            </w:tcBorders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3</w:t>
            </w:r>
          </w:p>
        </w:tc>
        <w:tc>
          <w:tcPr>
            <w:tcW w:w="1585" w:type="dxa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733" w:type="dxa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2003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Plan zaakceptowany i zatwierdzony przez Radę Pedagogiczną</w:t>
            </w:r>
          </w:p>
        </w:tc>
      </w:tr>
      <w:tr w:rsidR="00CB3C50" w:rsidRPr="00FD0FAB" w:rsidTr="00FD0FAB">
        <w:tc>
          <w:tcPr>
            <w:tcW w:w="1048" w:type="dxa"/>
          </w:tcPr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  <w:r w:rsidRPr="00FD0FAB">
              <w:rPr>
                <w:lang w:eastAsia="pl-PL"/>
              </w:rPr>
              <w:t>Wrzesień 2018</w:t>
            </w:r>
          </w:p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rPr>
                <w:rFonts w:cs="Calibri"/>
                <w:lang w:eastAsia="pl-PL"/>
              </w:rPr>
              <w:t>Zapoznanie rodziców z założeniami placówki promującej zdrowie</w:t>
            </w:r>
          </w:p>
        </w:tc>
        <w:tc>
          <w:tcPr>
            <w:tcW w:w="4459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Na zebraniach ogólnych rodzice zostali poinformowani o założeniach przedszkola promującego zdrowie oraz planowanych działaniach w bieżącym roku szkolnym. W przedszkolu na tablicy informacyjnej zamieszczono podstawowe informacje o PPZ.</w:t>
            </w:r>
          </w:p>
        </w:tc>
        <w:tc>
          <w:tcPr>
            <w:tcW w:w="1626" w:type="dxa"/>
            <w:tcBorders>
              <w:top w:val="nil"/>
            </w:tcBorders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Koordynator i wszyscy nauczyciele</w:t>
            </w:r>
          </w:p>
        </w:tc>
        <w:tc>
          <w:tcPr>
            <w:tcW w:w="1585" w:type="dxa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733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Dyrektor; rodzice obecni na zebraniach</w:t>
            </w:r>
          </w:p>
        </w:tc>
        <w:tc>
          <w:tcPr>
            <w:tcW w:w="2003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Nowi rodzice zostali zapoznani z założeniami PPZ</w:t>
            </w:r>
          </w:p>
        </w:tc>
      </w:tr>
      <w:tr w:rsidR="00CB3C50" w:rsidRPr="00FD0FAB" w:rsidTr="00FD0FAB">
        <w:trPr>
          <w:trHeight w:val="545"/>
        </w:trPr>
        <w:tc>
          <w:tcPr>
            <w:tcW w:w="1048" w:type="dxa"/>
            <w:vMerge w:val="restart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Cały rok</w:t>
            </w:r>
          </w:p>
        </w:tc>
        <w:tc>
          <w:tcPr>
            <w:tcW w:w="1829" w:type="dxa"/>
            <w:vMerge w:val="restart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rPr>
                <w:rFonts w:cs="Calibri"/>
                <w:lang w:eastAsia="pl-PL"/>
              </w:rPr>
              <w:t>Prowadzenie edukacji rodziców</w:t>
            </w:r>
          </w:p>
        </w:tc>
        <w:tc>
          <w:tcPr>
            <w:tcW w:w="4459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W gazetce „Świat przedszkolaka” zamieszczono artykuł X 2018</w:t>
            </w:r>
          </w:p>
        </w:tc>
        <w:tc>
          <w:tcPr>
            <w:tcW w:w="1626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1</w:t>
            </w:r>
          </w:p>
        </w:tc>
        <w:tc>
          <w:tcPr>
            <w:tcW w:w="1585" w:type="dxa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733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Nauczycielki współredagujące</w:t>
            </w:r>
          </w:p>
        </w:tc>
        <w:tc>
          <w:tcPr>
            <w:tcW w:w="2003" w:type="dxa"/>
            <w:vMerge w:val="restart"/>
          </w:tcPr>
          <w:p w:rsidR="00CB3C50" w:rsidRPr="00FD0FAB" w:rsidRDefault="00CB3C50" w:rsidP="00FD0FAB">
            <w:pPr>
              <w:spacing w:after="0" w:line="240" w:lineRule="auto"/>
            </w:pPr>
          </w:p>
          <w:p w:rsidR="00CB3C50" w:rsidRPr="00FD0FAB" w:rsidRDefault="00CB3C50" w:rsidP="00FD0FAB">
            <w:pPr>
              <w:spacing w:after="0" w:line="240" w:lineRule="auto"/>
            </w:pPr>
          </w:p>
          <w:p w:rsidR="00CB3C50" w:rsidRPr="00FD0FAB" w:rsidRDefault="00CB3C50" w:rsidP="00FD0FAB">
            <w:pPr>
              <w:spacing w:after="0" w:line="240" w:lineRule="auto"/>
            </w:pPr>
          </w:p>
          <w:p w:rsidR="00CB3C50" w:rsidRPr="00FD0FAB" w:rsidRDefault="00CB3C50" w:rsidP="00FD0FAB">
            <w:pPr>
              <w:spacing w:after="0" w:line="240" w:lineRule="auto"/>
            </w:pPr>
          </w:p>
          <w:p w:rsidR="00CB3C50" w:rsidRPr="00FD0FAB" w:rsidRDefault="00CB3C50" w:rsidP="00FD0FAB">
            <w:pPr>
              <w:spacing w:after="0" w:line="240" w:lineRule="auto"/>
            </w:pPr>
          </w:p>
          <w:p w:rsidR="00CB3C50" w:rsidRPr="00FD0FAB" w:rsidRDefault="00CB3C50" w:rsidP="00FD0FAB">
            <w:pPr>
              <w:spacing w:after="0" w:line="240" w:lineRule="auto"/>
            </w:pPr>
          </w:p>
          <w:p w:rsidR="00CB3C50" w:rsidRPr="00FD0FAB" w:rsidRDefault="00CB3C50" w:rsidP="00FD0FAB">
            <w:pPr>
              <w:spacing w:after="0" w:line="240" w:lineRule="auto"/>
            </w:pPr>
          </w:p>
          <w:p w:rsidR="00CB3C50" w:rsidRPr="00FD0FAB" w:rsidRDefault="00CB3C50" w:rsidP="00FD0FAB">
            <w:pPr>
              <w:spacing w:after="0" w:line="240" w:lineRule="auto"/>
            </w:pPr>
          </w:p>
          <w:p w:rsidR="00CB3C50" w:rsidRPr="00FD0FAB" w:rsidRDefault="00CB3C50" w:rsidP="00FD0FAB">
            <w:pPr>
              <w:spacing w:after="0" w:line="240" w:lineRule="auto"/>
            </w:pPr>
            <w:r w:rsidRPr="00FD0FAB">
              <w:t>Niewielka liczba rodziców uczestniczyła w zajęciach otwartych i prelekcji</w:t>
            </w:r>
          </w:p>
        </w:tc>
      </w:tr>
      <w:tr w:rsidR="00CB3C50" w:rsidRPr="00FD0FAB" w:rsidTr="00FD0FAB">
        <w:trPr>
          <w:trHeight w:val="1350"/>
        </w:trPr>
        <w:tc>
          <w:tcPr>
            <w:tcW w:w="1048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  <w:vMerge/>
          </w:tcPr>
          <w:p w:rsidR="00CB3C50" w:rsidRPr="00FD0FAB" w:rsidRDefault="00CB3C50" w:rsidP="00FD0FAB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4459" w:type="dxa"/>
          </w:tcPr>
          <w:p w:rsidR="00CB3C50" w:rsidRPr="00FD0FAB" w:rsidRDefault="00CB3C50" w:rsidP="00FD0FA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AB">
              <w:rPr>
                <w:rFonts w:ascii="Times New Roman" w:hAnsi="Times New Roman" w:cs="Times New Roman"/>
                <w:sz w:val="24"/>
                <w:szCs w:val="24"/>
              </w:rPr>
              <w:t xml:space="preserve">Artykuły do Gazety Wasilkowskiej i na stronę internetową przedszkola: </w:t>
            </w:r>
          </w:p>
          <w:p w:rsidR="00CB3C50" w:rsidRPr="00FD0FAB" w:rsidRDefault="00CB3C50" w:rsidP="00FD0FA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AB">
              <w:rPr>
                <w:rFonts w:ascii="Times New Roman" w:hAnsi="Times New Roman" w:cs="Times New Roman"/>
                <w:sz w:val="24"/>
                <w:szCs w:val="24"/>
              </w:rPr>
              <w:t>“Zagraniczni goście w naszym przedszkolu” “Mikołajki ze studentami w grupie IV i V”</w:t>
            </w:r>
          </w:p>
          <w:p w:rsidR="00CB3C50" w:rsidRPr="00FD0FAB" w:rsidRDefault="00CB3C50" w:rsidP="00FD0FAB">
            <w:pPr>
              <w:spacing w:after="0" w:line="240" w:lineRule="auto"/>
            </w:pPr>
            <w:r w:rsidRPr="00FD0FAB">
              <w:rPr>
                <w:rFonts w:ascii="Times New Roman" w:hAnsi="Times New Roman"/>
                <w:sz w:val="24"/>
                <w:szCs w:val="24"/>
              </w:rPr>
              <w:t>sposoby spędzania wolnego czasu - zabawy z różnych stron świata</w:t>
            </w:r>
          </w:p>
        </w:tc>
        <w:tc>
          <w:tcPr>
            <w:tcW w:w="1626" w:type="dxa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585" w:type="dxa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733" w:type="dxa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2003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</w:tr>
      <w:tr w:rsidR="00CB3C50" w:rsidRPr="00FD0FAB" w:rsidTr="00FD0FAB">
        <w:trPr>
          <w:trHeight w:val="1245"/>
        </w:trPr>
        <w:tc>
          <w:tcPr>
            <w:tcW w:w="1048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  <w:vMerge/>
          </w:tcPr>
          <w:p w:rsidR="00CB3C50" w:rsidRPr="00FD0FAB" w:rsidRDefault="00CB3C50" w:rsidP="00FD0FAB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4459" w:type="dxa"/>
          </w:tcPr>
          <w:p w:rsidR="00CB3C50" w:rsidRPr="00FD0FAB" w:rsidRDefault="00CB3C50" w:rsidP="00FD0F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0FAB">
              <w:rPr>
                <w:rFonts w:ascii="Times New Roman" w:hAnsi="Times New Roman"/>
              </w:rPr>
              <w:t>Zorganizowanie warsztatów z udziałem dzieci i doradcy metodycznego dla nauczycieli i rodziców</w:t>
            </w:r>
            <w:r w:rsidRPr="00FD0FAB">
              <w:rPr>
                <w:b/>
                <w:i/>
                <w:u w:val="single"/>
              </w:rPr>
              <w:t xml:space="preserve"> </w:t>
            </w:r>
            <w:r w:rsidRPr="00FD0FAB">
              <w:rPr>
                <w:rFonts w:ascii="Times New Roman" w:hAnsi="Times New Roman"/>
                <w:b/>
                <w:i/>
              </w:rPr>
              <w:t>Metody i formy pracy z dziećmi na zajęciach ruchowych.</w:t>
            </w:r>
            <w:r w:rsidRPr="00FD0FAB">
              <w:rPr>
                <w:rFonts w:ascii="Times New Roman" w:hAnsi="Times New Roman"/>
              </w:rPr>
              <w:t xml:space="preserve"> ( 07.12</w:t>
            </w:r>
            <w:r w:rsidRPr="00FD0FA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B3C50" w:rsidRPr="00FD0FAB" w:rsidRDefault="00CB3C50" w:rsidP="00FD0F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626" w:type="dxa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585" w:type="dxa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733" w:type="dxa"/>
          </w:tcPr>
          <w:p w:rsidR="00CB3C50" w:rsidRPr="00FD0FAB" w:rsidRDefault="00CB3C50" w:rsidP="00FD0FAB">
            <w:pPr>
              <w:spacing w:after="0" w:line="240" w:lineRule="auto"/>
            </w:pPr>
          </w:p>
          <w:p w:rsidR="00CB3C50" w:rsidRPr="00FD0FAB" w:rsidRDefault="00CB3C50" w:rsidP="00FD0FAB">
            <w:pPr>
              <w:spacing w:after="0" w:line="240" w:lineRule="auto"/>
            </w:pPr>
            <w:r w:rsidRPr="00FD0FAB">
              <w:t>Doradca metodyczny mgr P. Zdanuczyk</w:t>
            </w:r>
          </w:p>
        </w:tc>
        <w:tc>
          <w:tcPr>
            <w:tcW w:w="2003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</w:tr>
      <w:tr w:rsidR="00CB3C50" w:rsidRPr="00FD0FAB" w:rsidTr="00FD0FAB">
        <w:trPr>
          <w:trHeight w:val="570"/>
        </w:trPr>
        <w:tc>
          <w:tcPr>
            <w:tcW w:w="1048" w:type="dxa"/>
            <w:vMerge w:val="restart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  <w:vMerge w:val="restart"/>
          </w:tcPr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  <w:r w:rsidRPr="00FD0FAB">
              <w:rPr>
                <w:lang w:eastAsia="pl-PL"/>
              </w:rPr>
              <w:t xml:space="preserve">Przeprowadzenie debaty wśród dzieci „Jak aktywnie spędzać czas wolny?” </w:t>
            </w:r>
          </w:p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4459" w:type="dxa"/>
          </w:tcPr>
          <w:p w:rsidR="00CB3C50" w:rsidRDefault="00CB3C50" w:rsidP="00FD0FAB">
            <w:pPr>
              <w:pStyle w:val="NormalWeb"/>
              <w:spacing w:after="0"/>
            </w:pPr>
            <w:r w:rsidRPr="00FD0FAB">
              <w:rPr>
                <w:rFonts w:ascii="Calibri" w:hAnsi="Calibri" w:cs="Calibri"/>
                <w:color w:val="000000"/>
              </w:rPr>
              <w:t>Ćwiczenia twórczego myślenia- DLACZEGO SPORT TO ZDROWIE?</w:t>
            </w:r>
          </w:p>
        </w:tc>
        <w:tc>
          <w:tcPr>
            <w:tcW w:w="1626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1</w:t>
            </w:r>
          </w:p>
        </w:tc>
        <w:tc>
          <w:tcPr>
            <w:tcW w:w="1585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20 Gr Fioletowa</w:t>
            </w:r>
          </w:p>
        </w:tc>
        <w:tc>
          <w:tcPr>
            <w:tcW w:w="1733" w:type="dxa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2003" w:type="dxa"/>
            <w:vMerge w:val="restart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Nauczycielki stosują metody aktywne wspomagające kształtowanie właściwych postaw.</w:t>
            </w:r>
          </w:p>
        </w:tc>
      </w:tr>
      <w:tr w:rsidR="00CB3C50" w:rsidRPr="00FD0FAB" w:rsidTr="00FD0FAB">
        <w:trPr>
          <w:trHeight w:val="1061"/>
        </w:trPr>
        <w:tc>
          <w:tcPr>
            <w:tcW w:w="1048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  <w:vMerge/>
          </w:tcPr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</w:p>
        </w:tc>
        <w:tc>
          <w:tcPr>
            <w:tcW w:w="4459" w:type="dxa"/>
          </w:tcPr>
          <w:p w:rsidR="00CB3C50" w:rsidRPr="00FD0FAB" w:rsidRDefault="00CB3C50" w:rsidP="00FD0FAB">
            <w:pPr>
              <w:spacing w:after="0" w:line="240" w:lineRule="auto"/>
              <w:rPr>
                <w:rFonts w:cs="Calibri"/>
                <w:color w:val="000000"/>
              </w:rPr>
            </w:pPr>
            <w:r w:rsidRPr="00FD0FAB">
              <w:rPr>
                <w:rFonts w:cs="Calibri"/>
                <w:color w:val="000000"/>
              </w:rPr>
              <w:t>Rozmowa kierowana połączona z grupowaniem wyrazów wokół hasła SPORT</w:t>
            </w:r>
          </w:p>
          <w:p w:rsidR="00CB3C50" w:rsidRPr="00FD0FAB" w:rsidRDefault="00CB3C50" w:rsidP="00FD0FAB">
            <w:pPr>
              <w:spacing w:after="0" w:line="240" w:lineRule="auto"/>
              <w:rPr>
                <w:rFonts w:cs="Calibri"/>
                <w:color w:val="000000"/>
              </w:rPr>
            </w:pPr>
            <w:r w:rsidRPr="00FD0FAB">
              <w:rPr>
                <w:rFonts w:cs="Calibri"/>
                <w:color w:val="000000"/>
              </w:rPr>
              <w:t>Ćwiczenia twórczego myślenia- DLACZEGO SPORT TO ZDROWIE?</w:t>
            </w:r>
          </w:p>
        </w:tc>
        <w:tc>
          <w:tcPr>
            <w:tcW w:w="1626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1</w:t>
            </w:r>
          </w:p>
        </w:tc>
        <w:tc>
          <w:tcPr>
            <w:tcW w:w="1585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20 Gr Fioletowa</w:t>
            </w:r>
          </w:p>
        </w:tc>
        <w:tc>
          <w:tcPr>
            <w:tcW w:w="1733" w:type="dxa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2003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</w:tr>
      <w:tr w:rsidR="00CB3C50" w:rsidRPr="00FD0FAB" w:rsidTr="00FD0FAB">
        <w:trPr>
          <w:trHeight w:val="562"/>
        </w:trPr>
        <w:tc>
          <w:tcPr>
            <w:tcW w:w="1048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  <w:vMerge/>
          </w:tcPr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</w:p>
        </w:tc>
        <w:tc>
          <w:tcPr>
            <w:tcW w:w="4459" w:type="dxa"/>
          </w:tcPr>
          <w:p w:rsidR="00CB3C50" w:rsidRPr="00FD0FAB" w:rsidRDefault="00CB3C50" w:rsidP="00FD0FAB">
            <w:pPr>
              <w:pStyle w:val="NoSpacing"/>
              <w:suppressAutoHyphens/>
              <w:autoSpaceDN w:val="0"/>
              <w:textAlignment w:val="baseline"/>
              <w:rPr>
                <w:color w:val="000000"/>
              </w:rPr>
            </w:pPr>
            <w:r w:rsidRPr="00FD0FAB">
              <w:rPr>
                <w:rFonts w:ascii="Times New Roman" w:hAnsi="Times New Roman" w:cs="Times New Roman"/>
                <w:sz w:val="24"/>
                <w:szCs w:val="24"/>
              </w:rPr>
              <w:t>Swobodne wypowiedzi  dzieci ,,Jak aktywnie  spędzimy dni wolne?’-21.01.2019</w:t>
            </w:r>
          </w:p>
        </w:tc>
        <w:tc>
          <w:tcPr>
            <w:tcW w:w="1626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1</w:t>
            </w:r>
          </w:p>
        </w:tc>
        <w:tc>
          <w:tcPr>
            <w:tcW w:w="1585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Gr Czerwona</w:t>
            </w:r>
          </w:p>
        </w:tc>
        <w:tc>
          <w:tcPr>
            <w:tcW w:w="1733" w:type="dxa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2003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</w:tr>
      <w:tr w:rsidR="00CB3C50" w:rsidRPr="00FD0FAB" w:rsidTr="00FD0FAB">
        <w:trPr>
          <w:trHeight w:val="570"/>
        </w:trPr>
        <w:tc>
          <w:tcPr>
            <w:tcW w:w="1048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  <w:vMerge/>
          </w:tcPr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</w:p>
        </w:tc>
        <w:tc>
          <w:tcPr>
            <w:tcW w:w="4459" w:type="dxa"/>
          </w:tcPr>
          <w:p w:rsidR="00CB3C50" w:rsidRPr="00FD0FAB" w:rsidRDefault="00CB3C50" w:rsidP="00FD0FAB">
            <w:pPr>
              <w:pStyle w:val="NoSpacing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0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mapa myśli  na temat aktywności(październik); </w:t>
            </w:r>
            <w:r w:rsidRPr="00FD0FAB">
              <w:rPr>
                <w:rFonts w:ascii="Times New Roman" w:hAnsi="Times New Roman" w:cs="Times New Roman"/>
                <w:sz w:val="24"/>
                <w:szCs w:val="24"/>
              </w:rPr>
              <w:t>“zabawy na śniegu” (grudzień) jako utrwalenie debaty</w:t>
            </w:r>
          </w:p>
        </w:tc>
        <w:tc>
          <w:tcPr>
            <w:tcW w:w="1626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2</w:t>
            </w:r>
          </w:p>
        </w:tc>
        <w:tc>
          <w:tcPr>
            <w:tcW w:w="1585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GR V</w:t>
            </w:r>
          </w:p>
        </w:tc>
        <w:tc>
          <w:tcPr>
            <w:tcW w:w="1733" w:type="dxa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2003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</w:tr>
      <w:tr w:rsidR="00CB3C50" w:rsidRPr="00FD0FAB" w:rsidTr="00FD0FAB">
        <w:trPr>
          <w:trHeight w:val="645"/>
        </w:trPr>
        <w:tc>
          <w:tcPr>
            <w:tcW w:w="1048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  <w:vMerge/>
          </w:tcPr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</w:p>
        </w:tc>
        <w:tc>
          <w:tcPr>
            <w:tcW w:w="4459" w:type="dxa"/>
          </w:tcPr>
          <w:p w:rsidR="00CB3C50" w:rsidRPr="00FD0FAB" w:rsidRDefault="00CB3C50" w:rsidP="00FD0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D0FA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Rozmowa z dziećmi nt bezpiecznych zabaw , próby odpowiedzenia na pytanie „Jak można aktywnie spędzać czas” 28 I </w:t>
            </w:r>
          </w:p>
          <w:p w:rsidR="00CB3C50" w:rsidRPr="00FD0FAB" w:rsidRDefault="00CB3C50" w:rsidP="00FD0FAB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CB3C50" w:rsidRPr="00FD0FAB" w:rsidRDefault="00CB3C50" w:rsidP="00FD0F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1</w:t>
            </w:r>
          </w:p>
        </w:tc>
        <w:tc>
          <w:tcPr>
            <w:tcW w:w="1585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GRII</w:t>
            </w:r>
          </w:p>
        </w:tc>
        <w:tc>
          <w:tcPr>
            <w:tcW w:w="1733" w:type="dxa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2003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</w:tr>
      <w:tr w:rsidR="00CB3C50" w:rsidRPr="00FD0FAB" w:rsidTr="00FD0FAB">
        <w:trPr>
          <w:trHeight w:val="1095"/>
        </w:trPr>
        <w:tc>
          <w:tcPr>
            <w:tcW w:w="1048" w:type="dxa"/>
            <w:vMerge w:val="restart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  <w:vMerge w:val="restart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rPr>
                <w:rFonts w:cs="Calibri"/>
                <w:lang w:eastAsia="pl-PL"/>
              </w:rPr>
              <w:t>Reaktywowanie działań pod hasłem „Sportowe piątki”- różne formy</w:t>
            </w:r>
          </w:p>
        </w:tc>
        <w:tc>
          <w:tcPr>
            <w:tcW w:w="4459" w:type="dxa"/>
          </w:tcPr>
          <w:p w:rsidR="00CB3C50" w:rsidRDefault="00CB3C50" w:rsidP="00FD0FAB">
            <w:pPr>
              <w:pStyle w:val="NormalWeb"/>
              <w:spacing w:after="0"/>
            </w:pPr>
            <w:r w:rsidRPr="00FD0FAB">
              <w:rPr>
                <w:rFonts w:ascii="Calibri" w:hAnsi="Calibri" w:cs="Calibri"/>
                <w:color w:val="000000"/>
              </w:rPr>
              <w:t>Zabawy ruchowe na placu przedszkolnym z wykorzystaniem sprzętu terenowego pod hasłem „Jesteśmy sprawni jak żołnierze”- sportowy piątek- 9.11.18.</w:t>
            </w:r>
          </w:p>
        </w:tc>
        <w:tc>
          <w:tcPr>
            <w:tcW w:w="1626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1</w:t>
            </w:r>
          </w:p>
        </w:tc>
        <w:tc>
          <w:tcPr>
            <w:tcW w:w="1585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18 Gr Fioletowa</w:t>
            </w:r>
          </w:p>
        </w:tc>
        <w:tc>
          <w:tcPr>
            <w:tcW w:w="1733" w:type="dxa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2003" w:type="dxa"/>
            <w:vMerge w:val="restart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Prowadzono systematycznie zabawy i zajęcia sportowe, różnorodne metody i formy –więcej wymieniono w załączniku</w:t>
            </w:r>
          </w:p>
        </w:tc>
      </w:tr>
      <w:tr w:rsidR="00CB3C50" w:rsidRPr="00FD0FAB" w:rsidTr="00FD0FAB">
        <w:trPr>
          <w:trHeight w:val="1095"/>
        </w:trPr>
        <w:tc>
          <w:tcPr>
            <w:tcW w:w="1048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  <w:vMerge/>
          </w:tcPr>
          <w:p w:rsidR="00CB3C50" w:rsidRPr="00FD0FAB" w:rsidRDefault="00CB3C50" w:rsidP="00FD0FAB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4459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intensywne zabawy bieżne 19.10; zabawy z gumą do skakania z elem. skoku, przeskoku i czołgania. 18.01; Sportowe popołudnie z piłkami na placu przedszkolnym 11.10 i inne</w:t>
            </w:r>
          </w:p>
        </w:tc>
        <w:tc>
          <w:tcPr>
            <w:tcW w:w="1626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1</w:t>
            </w:r>
          </w:p>
        </w:tc>
        <w:tc>
          <w:tcPr>
            <w:tcW w:w="1585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GR Pomarańczowa</w:t>
            </w:r>
          </w:p>
        </w:tc>
        <w:tc>
          <w:tcPr>
            <w:tcW w:w="1733" w:type="dxa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2003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</w:tr>
      <w:tr w:rsidR="00CB3C50" w:rsidRPr="00FD0FAB" w:rsidTr="00FD0FAB">
        <w:trPr>
          <w:trHeight w:val="240"/>
        </w:trPr>
        <w:tc>
          <w:tcPr>
            <w:tcW w:w="1048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  <w:vMerge/>
          </w:tcPr>
          <w:p w:rsidR="00CB3C50" w:rsidRPr="00FD0FAB" w:rsidRDefault="00CB3C50" w:rsidP="00FD0FAB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4459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zabawy z krążkami na placu zabaw</w:t>
            </w:r>
          </w:p>
        </w:tc>
        <w:tc>
          <w:tcPr>
            <w:tcW w:w="1626" w:type="dxa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585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Gr czerwona</w:t>
            </w:r>
          </w:p>
        </w:tc>
        <w:tc>
          <w:tcPr>
            <w:tcW w:w="1733" w:type="dxa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2003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</w:tr>
      <w:tr w:rsidR="00CB3C50" w:rsidRPr="00FD0FAB" w:rsidTr="00FD0FAB">
        <w:trPr>
          <w:trHeight w:val="480"/>
        </w:trPr>
        <w:tc>
          <w:tcPr>
            <w:tcW w:w="1048" w:type="dxa"/>
            <w:vMerge w:val="restart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  <w:vMerge w:val="restart"/>
          </w:tcPr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  <w:r w:rsidRPr="00FD0FAB">
              <w:rPr>
                <w:lang w:eastAsia="pl-PL"/>
              </w:rPr>
              <w:t>Zorganizowanie zajęć „Przedszkolny fikoland” –zabawy ruchowe z wykorzystaniem sprzętu sportowego</w:t>
            </w:r>
          </w:p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4459" w:type="dxa"/>
            <w:vMerge w:val="restart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Zabawy na holu –zimowe ferie na wesoło</w:t>
            </w:r>
          </w:p>
        </w:tc>
        <w:tc>
          <w:tcPr>
            <w:tcW w:w="1626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6</w:t>
            </w:r>
          </w:p>
        </w:tc>
        <w:tc>
          <w:tcPr>
            <w:tcW w:w="1585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 xml:space="preserve">6 grup ul Polna; ul Sienkiewicza </w:t>
            </w:r>
          </w:p>
        </w:tc>
        <w:tc>
          <w:tcPr>
            <w:tcW w:w="1733" w:type="dxa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2003" w:type="dxa"/>
            <w:vMerge w:val="restart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Zabawy z wykorzystaniem sprzętu podnoszą atrakcyjność; mobilizują i dają dużo radości z aktywności ruchowej</w:t>
            </w:r>
          </w:p>
        </w:tc>
      </w:tr>
      <w:tr w:rsidR="00CB3C50" w:rsidRPr="00FD0FAB" w:rsidTr="00FD0FAB">
        <w:trPr>
          <w:trHeight w:val="495"/>
        </w:trPr>
        <w:tc>
          <w:tcPr>
            <w:tcW w:w="1048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  <w:vMerge/>
          </w:tcPr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</w:p>
        </w:tc>
        <w:tc>
          <w:tcPr>
            <w:tcW w:w="4459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626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1</w:t>
            </w:r>
          </w:p>
        </w:tc>
        <w:tc>
          <w:tcPr>
            <w:tcW w:w="1585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15, gr pomarańczowa</w:t>
            </w:r>
          </w:p>
        </w:tc>
        <w:tc>
          <w:tcPr>
            <w:tcW w:w="1733" w:type="dxa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2003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</w:tr>
      <w:tr w:rsidR="00CB3C50" w:rsidRPr="00FD0FAB" w:rsidTr="00FD0FAB">
        <w:trPr>
          <w:trHeight w:val="495"/>
        </w:trPr>
        <w:tc>
          <w:tcPr>
            <w:tcW w:w="1048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  <w:vMerge/>
          </w:tcPr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</w:p>
        </w:tc>
        <w:tc>
          <w:tcPr>
            <w:tcW w:w="4459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rPr>
                <w:rFonts w:ascii="Times New Roman" w:hAnsi="Times New Roman"/>
                <w:sz w:val="24"/>
                <w:szCs w:val="24"/>
                <w:lang w:eastAsia="pl-PL"/>
              </w:rPr>
              <w:t>Zabawy ruchowe z wykorzystaniem elementów toru przeszkód – listopad, grudzień</w:t>
            </w:r>
          </w:p>
        </w:tc>
        <w:tc>
          <w:tcPr>
            <w:tcW w:w="1626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2</w:t>
            </w:r>
          </w:p>
        </w:tc>
        <w:tc>
          <w:tcPr>
            <w:tcW w:w="1585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Gr Zielona</w:t>
            </w:r>
          </w:p>
        </w:tc>
        <w:tc>
          <w:tcPr>
            <w:tcW w:w="1733" w:type="dxa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2003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</w:tr>
      <w:tr w:rsidR="00CB3C50" w:rsidRPr="00FD0FAB" w:rsidTr="00FD0FAB">
        <w:trPr>
          <w:trHeight w:val="120"/>
        </w:trPr>
        <w:tc>
          <w:tcPr>
            <w:tcW w:w="1048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  <w:vMerge/>
          </w:tcPr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</w:p>
        </w:tc>
        <w:tc>
          <w:tcPr>
            <w:tcW w:w="4459" w:type="dxa"/>
          </w:tcPr>
          <w:p w:rsidR="00CB3C50" w:rsidRPr="00FD0FAB" w:rsidRDefault="00CB3C50" w:rsidP="00FD0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D0FAB">
              <w:rPr>
                <w:rFonts w:ascii="Times New Roman" w:hAnsi="Times New Roman"/>
                <w:sz w:val="24"/>
                <w:szCs w:val="24"/>
                <w:lang w:eastAsia="pl-PL"/>
              </w:rPr>
              <w:t>Raz w miesiącu –różne tematy</w:t>
            </w:r>
          </w:p>
        </w:tc>
        <w:tc>
          <w:tcPr>
            <w:tcW w:w="1626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2</w:t>
            </w:r>
          </w:p>
        </w:tc>
        <w:tc>
          <w:tcPr>
            <w:tcW w:w="1585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GR V</w:t>
            </w:r>
          </w:p>
        </w:tc>
        <w:tc>
          <w:tcPr>
            <w:tcW w:w="1733" w:type="dxa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2003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</w:tr>
      <w:tr w:rsidR="00CB3C50" w:rsidRPr="00FD0FAB" w:rsidTr="00FD0FAB">
        <w:trPr>
          <w:trHeight w:val="221"/>
        </w:trPr>
        <w:tc>
          <w:tcPr>
            <w:tcW w:w="1048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  <w:vMerge/>
          </w:tcPr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</w:p>
        </w:tc>
        <w:tc>
          <w:tcPr>
            <w:tcW w:w="4459" w:type="dxa"/>
          </w:tcPr>
          <w:p w:rsidR="00CB3C50" w:rsidRPr="00FD0FAB" w:rsidRDefault="00CB3C50" w:rsidP="00FD0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D0FAB">
              <w:t>przedszkolny fikoland-31.01.19</w:t>
            </w:r>
          </w:p>
        </w:tc>
        <w:tc>
          <w:tcPr>
            <w:tcW w:w="1626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1</w:t>
            </w:r>
          </w:p>
        </w:tc>
        <w:tc>
          <w:tcPr>
            <w:tcW w:w="1585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Gr I</w:t>
            </w:r>
          </w:p>
        </w:tc>
        <w:tc>
          <w:tcPr>
            <w:tcW w:w="1733" w:type="dxa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2003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</w:tr>
      <w:tr w:rsidR="00CB3C50" w:rsidRPr="00FD0FAB" w:rsidTr="00FD0FAB">
        <w:trPr>
          <w:trHeight w:val="525"/>
        </w:trPr>
        <w:tc>
          <w:tcPr>
            <w:tcW w:w="1048" w:type="dxa"/>
            <w:vMerge w:val="restart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  <w:vMerge w:val="restart"/>
          </w:tcPr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  <w:r w:rsidRPr="00FD0FAB">
              <w:rPr>
                <w:lang w:eastAsia="pl-PL"/>
              </w:rPr>
              <w:t>Organizowanie imprez i uroczystości ogólno przedszkolnych z dominacją aktywności ruchowej</w:t>
            </w:r>
          </w:p>
        </w:tc>
        <w:tc>
          <w:tcPr>
            <w:tcW w:w="4459" w:type="dxa"/>
          </w:tcPr>
          <w:p w:rsidR="00CB3C50" w:rsidRDefault="00CB3C50" w:rsidP="00FD0FAB">
            <w:pPr>
              <w:pStyle w:val="NormalWeb"/>
              <w:spacing w:after="0"/>
            </w:pPr>
            <w:r w:rsidRPr="00FD0FAB">
              <w:rPr>
                <w:rFonts w:ascii="Calibri" w:hAnsi="Calibri" w:cs="Calibri"/>
                <w:color w:val="000000"/>
              </w:rPr>
              <w:t>Zabawa integracyjna z okazji Ogólnopolskiego Dnia Przedszkolaka na sportowo- 20.09.18.</w:t>
            </w:r>
          </w:p>
        </w:tc>
        <w:tc>
          <w:tcPr>
            <w:tcW w:w="1626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6</w:t>
            </w:r>
          </w:p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585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6 grup ul Polna</w:t>
            </w:r>
          </w:p>
        </w:tc>
        <w:tc>
          <w:tcPr>
            <w:tcW w:w="1733" w:type="dxa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2003" w:type="dxa"/>
            <w:vMerge w:val="restart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Wszystkie imprezy ogólnoprzedszkolne zostały wzbogacone o jeszcze więcej atrakcyjnych zabaw i konkurencji ruchowych</w:t>
            </w:r>
          </w:p>
        </w:tc>
      </w:tr>
      <w:tr w:rsidR="00CB3C50" w:rsidRPr="00FD0FAB" w:rsidTr="00FD0FAB">
        <w:trPr>
          <w:trHeight w:val="360"/>
        </w:trPr>
        <w:tc>
          <w:tcPr>
            <w:tcW w:w="1048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  <w:vMerge/>
          </w:tcPr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</w:p>
        </w:tc>
        <w:tc>
          <w:tcPr>
            <w:tcW w:w="4459" w:type="dxa"/>
          </w:tcPr>
          <w:p w:rsidR="00CB3C50" w:rsidRPr="00FD0FAB" w:rsidRDefault="00CB3C50" w:rsidP="00FD0FAB">
            <w:pPr>
              <w:pStyle w:val="NormalWeb"/>
              <w:spacing w:after="0"/>
              <w:rPr>
                <w:rFonts w:ascii="Calibri" w:hAnsi="Calibri" w:cs="Calibri"/>
              </w:rPr>
            </w:pPr>
            <w:r w:rsidRPr="00AA771D">
              <w:t>Gala konkursu „Barwy Jesieni” – 31.10.18</w:t>
            </w:r>
          </w:p>
        </w:tc>
        <w:tc>
          <w:tcPr>
            <w:tcW w:w="1626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3</w:t>
            </w:r>
          </w:p>
        </w:tc>
        <w:tc>
          <w:tcPr>
            <w:tcW w:w="1585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Gr Zielona</w:t>
            </w:r>
          </w:p>
        </w:tc>
        <w:tc>
          <w:tcPr>
            <w:tcW w:w="1733" w:type="dxa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2003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</w:tr>
      <w:tr w:rsidR="00CB3C50" w:rsidRPr="00FD0FAB" w:rsidTr="00FD0FAB">
        <w:trPr>
          <w:trHeight w:val="308"/>
        </w:trPr>
        <w:tc>
          <w:tcPr>
            <w:tcW w:w="1048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  <w:vMerge/>
          </w:tcPr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</w:p>
        </w:tc>
        <w:tc>
          <w:tcPr>
            <w:tcW w:w="4459" w:type="dxa"/>
          </w:tcPr>
          <w:p w:rsidR="00CB3C50" w:rsidRDefault="00CB3C50" w:rsidP="00FD0FAB">
            <w:pPr>
              <w:pStyle w:val="NormalWeb"/>
              <w:spacing w:after="0"/>
            </w:pPr>
            <w:r w:rsidRPr="00AD02AC">
              <w:t>,,Pasowanie na przedszkolaka” -07.11,</w:t>
            </w:r>
          </w:p>
          <w:p w:rsidR="00CB3C50" w:rsidRPr="00FD0FAB" w:rsidRDefault="00CB3C50" w:rsidP="00596D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D0FAB">
              <w:rPr>
                <w:rFonts w:ascii="Times New Roman" w:hAnsi="Times New Roman" w:cs="Times New Roman"/>
                <w:sz w:val="24"/>
                <w:szCs w:val="24"/>
              </w:rPr>
              <w:t>Uroczystość „Pasowania na Przedszkolaka”, 22 XI zabawa ruchowa z całą grupą i rodzicami – zabawy z obręczami</w:t>
            </w:r>
          </w:p>
        </w:tc>
        <w:tc>
          <w:tcPr>
            <w:tcW w:w="1626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2</w:t>
            </w:r>
          </w:p>
          <w:p w:rsidR="00CB3C50" w:rsidRPr="00FD0FAB" w:rsidRDefault="00CB3C50" w:rsidP="00FD0FAB">
            <w:pPr>
              <w:spacing w:after="0" w:line="240" w:lineRule="auto"/>
            </w:pPr>
          </w:p>
          <w:p w:rsidR="00CB3C50" w:rsidRPr="00FD0FAB" w:rsidRDefault="00CB3C50" w:rsidP="00FD0FAB">
            <w:pPr>
              <w:spacing w:after="0" w:line="240" w:lineRule="auto"/>
            </w:pPr>
            <w:r w:rsidRPr="00FD0FAB">
              <w:t>2</w:t>
            </w:r>
          </w:p>
        </w:tc>
        <w:tc>
          <w:tcPr>
            <w:tcW w:w="1585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Gr Żółta</w:t>
            </w:r>
          </w:p>
          <w:p w:rsidR="00CB3C50" w:rsidRPr="00FD0FAB" w:rsidRDefault="00CB3C50" w:rsidP="00FD0FAB">
            <w:pPr>
              <w:spacing w:after="0" w:line="240" w:lineRule="auto"/>
            </w:pPr>
          </w:p>
          <w:p w:rsidR="00CB3C50" w:rsidRPr="00FD0FAB" w:rsidRDefault="00CB3C50" w:rsidP="00FD0FAB">
            <w:pPr>
              <w:spacing w:after="0" w:line="240" w:lineRule="auto"/>
            </w:pPr>
            <w:r w:rsidRPr="00FD0FAB">
              <w:t>GRII</w:t>
            </w:r>
          </w:p>
        </w:tc>
        <w:tc>
          <w:tcPr>
            <w:tcW w:w="1733" w:type="dxa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2003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</w:tr>
      <w:tr w:rsidR="00CB3C50" w:rsidRPr="00FD0FAB" w:rsidTr="00FD0FAB">
        <w:trPr>
          <w:trHeight w:val="315"/>
        </w:trPr>
        <w:tc>
          <w:tcPr>
            <w:tcW w:w="1048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  <w:vMerge/>
          </w:tcPr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</w:p>
        </w:tc>
        <w:tc>
          <w:tcPr>
            <w:tcW w:w="4459" w:type="dxa"/>
          </w:tcPr>
          <w:p w:rsidR="00CB3C50" w:rsidRPr="00AD02AC" w:rsidRDefault="00CB3C50" w:rsidP="00FD0FAB">
            <w:pPr>
              <w:pStyle w:val="NormalWeb"/>
              <w:spacing w:after="0"/>
            </w:pPr>
            <w:r w:rsidRPr="00AD02AC">
              <w:t xml:space="preserve"> </w:t>
            </w:r>
            <w:r>
              <w:t>Zabawy ruchowe z różnych stron świata z gośćmi z zagranicy (Erazmus27.11)</w:t>
            </w:r>
          </w:p>
        </w:tc>
        <w:tc>
          <w:tcPr>
            <w:tcW w:w="1626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6</w:t>
            </w:r>
          </w:p>
        </w:tc>
        <w:tc>
          <w:tcPr>
            <w:tcW w:w="1585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6 grup</w:t>
            </w:r>
          </w:p>
        </w:tc>
        <w:tc>
          <w:tcPr>
            <w:tcW w:w="1733" w:type="dxa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2003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</w:tr>
      <w:tr w:rsidR="00CB3C50" w:rsidRPr="00FD0FAB" w:rsidTr="00FD0FAB">
        <w:trPr>
          <w:trHeight w:val="243"/>
        </w:trPr>
        <w:tc>
          <w:tcPr>
            <w:tcW w:w="1048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  <w:vMerge/>
          </w:tcPr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</w:p>
        </w:tc>
        <w:tc>
          <w:tcPr>
            <w:tcW w:w="4459" w:type="dxa"/>
          </w:tcPr>
          <w:p w:rsidR="00CB3C50" w:rsidRPr="00AD02AC" w:rsidRDefault="00CB3C50" w:rsidP="00B55DB0">
            <w:pPr>
              <w:pStyle w:val="NoSpacing"/>
            </w:pPr>
            <w:r w:rsidRPr="00B55DB0">
              <w:t xml:space="preserve">Zabawy ruchowe z Mikolajem-6.12.18, </w:t>
            </w:r>
          </w:p>
        </w:tc>
        <w:tc>
          <w:tcPr>
            <w:tcW w:w="1626" w:type="dxa"/>
            <w:vMerge w:val="restart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6-8</w:t>
            </w:r>
          </w:p>
        </w:tc>
        <w:tc>
          <w:tcPr>
            <w:tcW w:w="1585" w:type="dxa"/>
            <w:vMerge w:val="restart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6 grup ul Sienkiewicza</w:t>
            </w:r>
          </w:p>
        </w:tc>
        <w:tc>
          <w:tcPr>
            <w:tcW w:w="1733" w:type="dxa"/>
            <w:vMerge w:val="restart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2003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</w:tr>
      <w:tr w:rsidR="00CB3C50" w:rsidRPr="00FD0FAB" w:rsidTr="00FD0FAB">
        <w:trPr>
          <w:trHeight w:val="270"/>
        </w:trPr>
        <w:tc>
          <w:tcPr>
            <w:tcW w:w="1048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  <w:vMerge/>
          </w:tcPr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</w:p>
        </w:tc>
        <w:tc>
          <w:tcPr>
            <w:tcW w:w="4459" w:type="dxa"/>
          </w:tcPr>
          <w:p w:rsidR="00CB3C50" w:rsidRPr="00B55DB0" w:rsidRDefault="00CB3C50" w:rsidP="00B55DB0">
            <w:pPr>
              <w:pStyle w:val="NoSpacing"/>
            </w:pPr>
            <w:r w:rsidRPr="00B55DB0">
              <w:t>-Dzień pluszowego misia-26.11.18.</w:t>
            </w:r>
          </w:p>
        </w:tc>
        <w:tc>
          <w:tcPr>
            <w:tcW w:w="1626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585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733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2003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</w:tr>
      <w:tr w:rsidR="00CB3C50" w:rsidRPr="00FD0FAB" w:rsidTr="00FD0FAB">
        <w:trPr>
          <w:trHeight w:val="501"/>
        </w:trPr>
        <w:tc>
          <w:tcPr>
            <w:tcW w:w="1048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  <w:vMerge/>
          </w:tcPr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</w:p>
        </w:tc>
        <w:tc>
          <w:tcPr>
            <w:tcW w:w="4459" w:type="dxa"/>
          </w:tcPr>
          <w:p w:rsidR="00CB3C50" w:rsidRPr="00CD5D39" w:rsidRDefault="00CB3C50" w:rsidP="00B55DB0">
            <w:pPr>
              <w:pStyle w:val="NoSpacing"/>
            </w:pPr>
            <w:r w:rsidRPr="00CD5D39">
              <w:t xml:space="preserve"> -Zabawy z dziwnym gościem-Smokiem Tabalugą-28.11.18.</w:t>
            </w:r>
          </w:p>
        </w:tc>
        <w:tc>
          <w:tcPr>
            <w:tcW w:w="1626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585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733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2003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</w:tr>
      <w:tr w:rsidR="00CB3C50" w:rsidRPr="00FD0FAB" w:rsidTr="00FD0FAB">
        <w:trPr>
          <w:trHeight w:val="330"/>
        </w:trPr>
        <w:tc>
          <w:tcPr>
            <w:tcW w:w="1048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  <w:vMerge/>
          </w:tcPr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</w:p>
        </w:tc>
        <w:tc>
          <w:tcPr>
            <w:tcW w:w="4459" w:type="dxa"/>
          </w:tcPr>
          <w:p w:rsidR="00CB3C50" w:rsidRPr="00CD5D39" w:rsidRDefault="00CB3C50" w:rsidP="006F7AE1">
            <w:pPr>
              <w:pStyle w:val="NoSpacing"/>
            </w:pPr>
            <w:r w:rsidRPr="00CD5D39">
              <w:t>Bal karnawalowy-14.01.2019</w:t>
            </w:r>
          </w:p>
        </w:tc>
        <w:tc>
          <w:tcPr>
            <w:tcW w:w="1626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14</w:t>
            </w:r>
          </w:p>
        </w:tc>
        <w:tc>
          <w:tcPr>
            <w:tcW w:w="1585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14 grup</w:t>
            </w:r>
          </w:p>
        </w:tc>
        <w:tc>
          <w:tcPr>
            <w:tcW w:w="1733" w:type="dxa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2003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</w:tr>
      <w:tr w:rsidR="00CB3C50" w:rsidRPr="00FD0FAB" w:rsidTr="00FD0FAB">
        <w:trPr>
          <w:trHeight w:val="750"/>
        </w:trPr>
        <w:tc>
          <w:tcPr>
            <w:tcW w:w="1048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  <w:vMerge/>
          </w:tcPr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</w:p>
        </w:tc>
        <w:tc>
          <w:tcPr>
            <w:tcW w:w="4459" w:type="dxa"/>
          </w:tcPr>
          <w:p w:rsidR="00CB3C50" w:rsidRPr="00CD5D39" w:rsidRDefault="00CB3C50" w:rsidP="00B55DB0">
            <w:pPr>
              <w:pStyle w:val="NoSpacing"/>
            </w:pPr>
            <w:r w:rsidRPr="00CD5D39">
              <w:t xml:space="preserve">  </w:t>
            </w:r>
            <w:r w:rsidRPr="00FD0FAB">
              <w:rPr>
                <w:rFonts w:ascii="Times New Roman" w:hAnsi="Times New Roman" w:cs="Times New Roman"/>
              </w:rPr>
              <w:t>- cykl spotkań w Chatce Czytającego Puchatka połączone z aktywnością ruchową (wrzesień-styczeń)</w:t>
            </w:r>
          </w:p>
        </w:tc>
        <w:tc>
          <w:tcPr>
            <w:tcW w:w="1626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12</w:t>
            </w:r>
          </w:p>
        </w:tc>
        <w:tc>
          <w:tcPr>
            <w:tcW w:w="1585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6 grup</w:t>
            </w:r>
          </w:p>
        </w:tc>
        <w:tc>
          <w:tcPr>
            <w:tcW w:w="1733" w:type="dxa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2003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</w:tr>
      <w:tr w:rsidR="00CB3C50" w:rsidRPr="00FD0FAB" w:rsidTr="00FD0FAB">
        <w:trPr>
          <w:trHeight w:val="540"/>
        </w:trPr>
        <w:tc>
          <w:tcPr>
            <w:tcW w:w="1048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  <w:vMerge/>
          </w:tcPr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</w:p>
        </w:tc>
        <w:tc>
          <w:tcPr>
            <w:tcW w:w="4459" w:type="dxa"/>
          </w:tcPr>
          <w:p w:rsidR="00CB3C50" w:rsidRPr="00FD0FAB" w:rsidRDefault="00CB3C50" w:rsidP="00FD0FAB">
            <w:pPr>
              <w:spacing w:after="0" w:line="240" w:lineRule="auto"/>
              <w:rPr>
                <w:rFonts w:cs="Calibri"/>
                <w:color w:val="000000"/>
              </w:rPr>
            </w:pPr>
            <w:r w:rsidRPr="00FD0FAB">
              <w:rPr>
                <w:rFonts w:cs="Calibri"/>
                <w:lang w:eastAsia="pl-PL"/>
              </w:rPr>
              <w:t>Zimowe ferie na wesoło –zorganizowanie dyskoteki 31.01</w:t>
            </w:r>
          </w:p>
        </w:tc>
        <w:tc>
          <w:tcPr>
            <w:tcW w:w="1626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6</w:t>
            </w:r>
          </w:p>
        </w:tc>
        <w:tc>
          <w:tcPr>
            <w:tcW w:w="1585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6 grup</w:t>
            </w:r>
          </w:p>
        </w:tc>
        <w:tc>
          <w:tcPr>
            <w:tcW w:w="1733" w:type="dxa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2003" w:type="dxa"/>
            <w:vMerge w:val="restart"/>
            <w:tcBorders>
              <w:top w:val="nil"/>
            </w:tcBorders>
          </w:tcPr>
          <w:p w:rsidR="00CB3C50" w:rsidRPr="00FD0FAB" w:rsidRDefault="00CB3C50" w:rsidP="00FD0FAB">
            <w:pPr>
              <w:spacing w:after="0" w:line="240" w:lineRule="auto"/>
            </w:pPr>
          </w:p>
        </w:tc>
      </w:tr>
      <w:tr w:rsidR="00CB3C50" w:rsidRPr="00FD0FAB" w:rsidTr="00FD0FAB">
        <w:trPr>
          <w:trHeight w:val="1749"/>
        </w:trPr>
        <w:tc>
          <w:tcPr>
            <w:tcW w:w="1048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  <w:vMerge/>
          </w:tcPr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</w:p>
        </w:tc>
        <w:tc>
          <w:tcPr>
            <w:tcW w:w="4459" w:type="dxa"/>
            <w:tcBorders>
              <w:bottom w:val="single" w:sz="4" w:space="0" w:color="auto"/>
            </w:tcBorders>
          </w:tcPr>
          <w:p w:rsidR="00CB3C50" w:rsidRPr="00FD0FAB" w:rsidRDefault="00CB3C50" w:rsidP="00FD0FAB">
            <w:pPr>
              <w:spacing w:after="0" w:line="240" w:lineRule="auto"/>
              <w:rPr>
                <w:rFonts w:cs="Calibri"/>
                <w:lang w:eastAsia="pl-PL"/>
              </w:rPr>
            </w:pPr>
            <w:r w:rsidRPr="00FD0FAB">
              <w:rPr>
                <w:rFonts w:cs="Calibri"/>
                <w:lang w:eastAsia="pl-PL"/>
              </w:rPr>
              <w:t>Imprezy w Sochoniach:</w:t>
            </w:r>
            <w:r w:rsidRPr="00FD0FAB">
              <w:rPr>
                <w:rFonts w:ascii="Times New Roman" w:hAnsi="Times New Roman"/>
              </w:rPr>
              <w:t xml:space="preserve"> .”Międzynarodowy Dzień kropki” 14.09.2018r., „Ogólnopolski Dzień przedszkolaka” 20.09.2018r., „Dyskoteka Andrzejkowa” 23.11.2018r, „Zabawa Choinkowa” 11.01.2019 r., „Międzynarodowy Dzień Kubusia Puchatka” 18.012019r oraz „Dzień Babci i Dziadka” 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2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1 grupa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2003" w:type="dxa"/>
            <w:vMerge/>
            <w:tcBorders>
              <w:top w:val="nil"/>
            </w:tcBorders>
          </w:tcPr>
          <w:p w:rsidR="00CB3C50" w:rsidRPr="00FD0FAB" w:rsidRDefault="00CB3C50" w:rsidP="00FD0FAB">
            <w:pPr>
              <w:spacing w:after="0" w:line="240" w:lineRule="auto"/>
            </w:pPr>
          </w:p>
        </w:tc>
      </w:tr>
      <w:tr w:rsidR="00CB3C50" w:rsidRPr="00FD0FAB" w:rsidTr="00FD0FAB">
        <w:trPr>
          <w:trHeight w:val="985"/>
        </w:trPr>
        <w:tc>
          <w:tcPr>
            <w:tcW w:w="1048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  <w:vMerge/>
          </w:tcPr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</w:p>
        </w:tc>
        <w:tc>
          <w:tcPr>
            <w:tcW w:w="4459" w:type="dxa"/>
            <w:tcBorders>
              <w:top w:val="single" w:sz="4" w:space="0" w:color="auto"/>
            </w:tcBorders>
          </w:tcPr>
          <w:p w:rsidR="00CB3C50" w:rsidRPr="00FD0FAB" w:rsidRDefault="00CB3C50" w:rsidP="00FD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FAB">
              <w:rPr>
                <w:rFonts w:ascii="Times New Roman" w:hAnsi="Times New Roman"/>
              </w:rPr>
              <w:t>Dzień Jeża 19.11.2018-dyskoteka,gry i zabawy ruchowe</w:t>
            </w:r>
          </w:p>
          <w:p w:rsidR="00CB3C50" w:rsidRPr="00FD0FAB" w:rsidRDefault="00CB3C50" w:rsidP="00FD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0FAB">
              <w:rPr>
                <w:rFonts w:ascii="Times New Roman" w:hAnsi="Times New Roman"/>
              </w:rPr>
              <w:t>Święto Dyni 26.10.2018-dyskoteka,gry i zabawy ruchowe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2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1 grupa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2003" w:type="dxa"/>
            <w:vMerge/>
            <w:tcBorders>
              <w:top w:val="nil"/>
            </w:tcBorders>
          </w:tcPr>
          <w:p w:rsidR="00CB3C50" w:rsidRPr="00FD0FAB" w:rsidRDefault="00CB3C50" w:rsidP="00FD0FAB">
            <w:pPr>
              <w:spacing w:after="0" w:line="240" w:lineRule="auto"/>
            </w:pPr>
          </w:p>
        </w:tc>
      </w:tr>
      <w:tr w:rsidR="00CB3C50" w:rsidRPr="00FD0FAB" w:rsidTr="00FD0FAB">
        <w:trPr>
          <w:trHeight w:val="870"/>
        </w:trPr>
        <w:tc>
          <w:tcPr>
            <w:tcW w:w="1048" w:type="dxa"/>
            <w:vMerge w:val="restart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  <w:vMerge w:val="restart"/>
          </w:tcPr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  <w:r w:rsidRPr="00FD0FAB">
              <w:rPr>
                <w:lang w:eastAsia="pl-PL"/>
              </w:rPr>
              <w:t>Współpraca ze środowiskiem w promowaniu aktywności ruchowej</w:t>
            </w:r>
          </w:p>
        </w:tc>
        <w:tc>
          <w:tcPr>
            <w:tcW w:w="4459" w:type="dxa"/>
            <w:vMerge w:val="restart"/>
          </w:tcPr>
          <w:p w:rsidR="00CB3C50" w:rsidRPr="00FD0FAB" w:rsidRDefault="00CB3C50" w:rsidP="00FD0FAB">
            <w:pPr>
              <w:pStyle w:val="NormalWeb"/>
              <w:spacing w:after="0"/>
              <w:rPr>
                <w:sz w:val="22"/>
                <w:szCs w:val="22"/>
              </w:rPr>
            </w:pPr>
            <w:r w:rsidRPr="00FD0FAB">
              <w:rPr>
                <w:rFonts w:ascii="Calibri" w:hAnsi="Calibri" w:cs="Calibri"/>
                <w:color w:val="000000"/>
                <w:sz w:val="22"/>
                <w:szCs w:val="22"/>
              </w:rPr>
              <w:t>Wycieczka do siłowni w przedzszkolnym budynku- zapoznanie z przeznaczeniem oraz ze sprzetami , próby korzystania z tego sprzętu, rozbudzenie zainteresowania ruchem; wykorzystanie do ćwiczeń dużych piłek oraz małych ciężarków</w:t>
            </w:r>
          </w:p>
        </w:tc>
        <w:tc>
          <w:tcPr>
            <w:tcW w:w="1626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1 n-l dwa razy</w:t>
            </w:r>
          </w:p>
        </w:tc>
        <w:tc>
          <w:tcPr>
            <w:tcW w:w="1585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 xml:space="preserve"> dwa razy Gr Fioletowa</w:t>
            </w:r>
          </w:p>
        </w:tc>
        <w:tc>
          <w:tcPr>
            <w:tcW w:w="1733" w:type="dxa"/>
            <w:vMerge w:val="restart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Pan Piotr opiekujący się siłownią</w:t>
            </w:r>
          </w:p>
        </w:tc>
        <w:tc>
          <w:tcPr>
            <w:tcW w:w="2003" w:type="dxa"/>
            <w:vMerge w:val="restart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Dzieci poznały wygląd i funkcjonowanie siłowni –promocja placówki i ośrodka</w:t>
            </w:r>
          </w:p>
        </w:tc>
      </w:tr>
      <w:tr w:rsidR="00CB3C50" w:rsidRPr="00FD0FAB" w:rsidTr="00FD0FAB">
        <w:trPr>
          <w:trHeight w:val="390"/>
        </w:trPr>
        <w:tc>
          <w:tcPr>
            <w:tcW w:w="1048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  <w:vMerge/>
          </w:tcPr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</w:p>
        </w:tc>
        <w:tc>
          <w:tcPr>
            <w:tcW w:w="4459" w:type="dxa"/>
            <w:vMerge/>
          </w:tcPr>
          <w:p w:rsidR="00CB3C50" w:rsidRPr="00FD0FAB" w:rsidRDefault="00CB3C50" w:rsidP="00FD0FAB">
            <w:pPr>
              <w:pStyle w:val="NormalWeb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6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1  n-l (10.X)</w:t>
            </w:r>
          </w:p>
        </w:tc>
        <w:tc>
          <w:tcPr>
            <w:tcW w:w="1585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 xml:space="preserve">Gr Czerwona </w:t>
            </w:r>
          </w:p>
        </w:tc>
        <w:tc>
          <w:tcPr>
            <w:tcW w:w="1733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2003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</w:tr>
      <w:tr w:rsidR="00CB3C50" w:rsidRPr="00FD0FAB" w:rsidTr="00FD0FAB">
        <w:trPr>
          <w:trHeight w:val="512"/>
        </w:trPr>
        <w:tc>
          <w:tcPr>
            <w:tcW w:w="1048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  <w:vMerge/>
          </w:tcPr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</w:p>
        </w:tc>
        <w:tc>
          <w:tcPr>
            <w:tcW w:w="4459" w:type="dxa"/>
            <w:vMerge/>
          </w:tcPr>
          <w:p w:rsidR="00CB3C50" w:rsidRPr="00FD0FAB" w:rsidRDefault="00CB3C50" w:rsidP="00FD0FAB">
            <w:pPr>
              <w:pStyle w:val="NormalWeb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6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1 n (30.10)</w:t>
            </w:r>
          </w:p>
        </w:tc>
        <w:tc>
          <w:tcPr>
            <w:tcW w:w="1585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Gr Pomarańczowa</w:t>
            </w:r>
          </w:p>
        </w:tc>
        <w:tc>
          <w:tcPr>
            <w:tcW w:w="1733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2003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</w:tr>
      <w:tr w:rsidR="00CB3C50" w:rsidRPr="00FD0FAB" w:rsidTr="00FD0FAB">
        <w:trPr>
          <w:trHeight w:val="1079"/>
        </w:trPr>
        <w:tc>
          <w:tcPr>
            <w:tcW w:w="1048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  <w:vMerge/>
          </w:tcPr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</w:p>
        </w:tc>
        <w:tc>
          <w:tcPr>
            <w:tcW w:w="4459" w:type="dxa"/>
          </w:tcPr>
          <w:p w:rsidR="00CB3C50" w:rsidRPr="00FD0FAB" w:rsidRDefault="00CB3C50" w:rsidP="00FD0FAB">
            <w:pPr>
              <w:spacing w:after="0" w:line="240" w:lineRule="auto"/>
            </w:pPr>
            <w:r>
              <w:t>zajęcia ruchowe sportowe prowadzone przez  uczennice ze szkoły podstawowej – 15.11.</w:t>
            </w:r>
          </w:p>
          <w:p w:rsidR="00CB3C50" w:rsidRPr="00FD0FAB" w:rsidRDefault="00CB3C50" w:rsidP="00FD0FA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t>11.10. – zajęcia na siłowni napowietrznej nieopodal rzeki</w:t>
            </w:r>
          </w:p>
        </w:tc>
        <w:tc>
          <w:tcPr>
            <w:tcW w:w="1626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1</w:t>
            </w:r>
          </w:p>
        </w:tc>
        <w:tc>
          <w:tcPr>
            <w:tcW w:w="1585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Gr III</w:t>
            </w:r>
          </w:p>
        </w:tc>
        <w:tc>
          <w:tcPr>
            <w:tcW w:w="1733" w:type="dxa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2003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</w:tr>
      <w:tr w:rsidR="00CB3C50" w:rsidRPr="00FD0FAB" w:rsidTr="00FD0FAB">
        <w:trPr>
          <w:trHeight w:val="330"/>
        </w:trPr>
        <w:tc>
          <w:tcPr>
            <w:tcW w:w="1048" w:type="dxa"/>
            <w:vMerge w:val="restart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  <w:vMerge w:val="restart"/>
          </w:tcPr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  <w:r w:rsidRPr="00FD0FAB">
              <w:rPr>
                <w:lang w:eastAsia="pl-PL"/>
              </w:rPr>
              <w:t>Realizowanie tematyki kompleksowej w grupach</w:t>
            </w:r>
          </w:p>
        </w:tc>
        <w:tc>
          <w:tcPr>
            <w:tcW w:w="4459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„Wszystkie dzieci lubią sport” 8 -12.10</w:t>
            </w:r>
          </w:p>
        </w:tc>
        <w:tc>
          <w:tcPr>
            <w:tcW w:w="1626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2</w:t>
            </w:r>
          </w:p>
        </w:tc>
        <w:tc>
          <w:tcPr>
            <w:tcW w:w="1585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Gr Fioletowa</w:t>
            </w:r>
          </w:p>
        </w:tc>
        <w:tc>
          <w:tcPr>
            <w:tcW w:w="1733" w:type="dxa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2003" w:type="dxa"/>
            <w:vMerge w:val="restart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Poprowadzono dużą liczbę zajęć edukacyjnych dla dzieci dotyczących zdrowia oraz roli aktywności fizycznej</w:t>
            </w:r>
          </w:p>
        </w:tc>
      </w:tr>
      <w:tr w:rsidR="00CB3C50" w:rsidRPr="00FD0FAB" w:rsidTr="00FD0FAB">
        <w:trPr>
          <w:trHeight w:val="228"/>
        </w:trPr>
        <w:tc>
          <w:tcPr>
            <w:tcW w:w="1048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  <w:vMerge/>
          </w:tcPr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</w:p>
        </w:tc>
        <w:tc>
          <w:tcPr>
            <w:tcW w:w="4459" w:type="dxa"/>
          </w:tcPr>
          <w:p w:rsidR="00CB3C50" w:rsidRPr="00FD0FAB" w:rsidRDefault="00CB3C50" w:rsidP="00FD0FAB">
            <w:pPr>
              <w:spacing w:after="0" w:line="240" w:lineRule="auto"/>
              <w:jc w:val="both"/>
            </w:pPr>
            <w:r w:rsidRPr="00FD0FAB">
              <w:rPr>
                <w:rFonts w:ascii="Times New Roman" w:hAnsi="Times New Roman"/>
                <w:sz w:val="24"/>
                <w:szCs w:val="24"/>
              </w:rPr>
              <w:t>„Sport to zdrowie” 8 -12.10.2018r.</w:t>
            </w:r>
          </w:p>
        </w:tc>
        <w:tc>
          <w:tcPr>
            <w:tcW w:w="1626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2</w:t>
            </w:r>
          </w:p>
        </w:tc>
        <w:tc>
          <w:tcPr>
            <w:tcW w:w="1585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Gr Czerwona</w:t>
            </w:r>
          </w:p>
        </w:tc>
        <w:tc>
          <w:tcPr>
            <w:tcW w:w="1733" w:type="dxa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2003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</w:tr>
      <w:tr w:rsidR="00CB3C50" w:rsidRPr="00FD0FAB" w:rsidTr="00FD0FAB">
        <w:trPr>
          <w:trHeight w:val="498"/>
        </w:trPr>
        <w:tc>
          <w:tcPr>
            <w:tcW w:w="1048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  <w:vMerge/>
          </w:tcPr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</w:p>
        </w:tc>
        <w:tc>
          <w:tcPr>
            <w:tcW w:w="4459" w:type="dxa"/>
            <w:tcBorders>
              <w:bottom w:val="single" w:sz="4" w:space="0" w:color="auto"/>
            </w:tcBorders>
          </w:tcPr>
          <w:p w:rsidR="00CB3C50" w:rsidRPr="00FD0FAB" w:rsidRDefault="00CB3C50" w:rsidP="00FD0F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FAB">
              <w:rPr>
                <w:rFonts w:ascii="Times New Roman" w:hAnsi="Times New Roman"/>
                <w:sz w:val="24"/>
                <w:szCs w:val="24"/>
              </w:rPr>
              <w:t>„Dbamy o zdrowie” 15 -19.10 2018</w:t>
            </w:r>
          </w:p>
          <w:p w:rsidR="00CB3C50" w:rsidRPr="00FD0FAB" w:rsidRDefault="00CB3C50" w:rsidP="00FD0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2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Gr Pomarańczowa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2003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</w:tr>
      <w:tr w:rsidR="00CB3C50" w:rsidRPr="00FD0FAB" w:rsidTr="00FD0FAB">
        <w:trPr>
          <w:trHeight w:val="748"/>
        </w:trPr>
        <w:tc>
          <w:tcPr>
            <w:tcW w:w="1048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  <w:vMerge/>
          </w:tcPr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</w:p>
        </w:tc>
        <w:tc>
          <w:tcPr>
            <w:tcW w:w="4459" w:type="dxa"/>
            <w:tcBorders>
              <w:top w:val="single" w:sz="4" w:space="0" w:color="auto"/>
            </w:tcBorders>
          </w:tcPr>
          <w:p w:rsidR="00CB3C50" w:rsidRPr="00FD0FAB" w:rsidRDefault="00CB3C50" w:rsidP="00FD0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FAB">
              <w:rPr>
                <w:rFonts w:ascii="Times New Roman" w:hAnsi="Times New Roman"/>
                <w:sz w:val="24"/>
                <w:szCs w:val="24"/>
              </w:rPr>
              <w:t>Zabawy zimowe-21-25.01.2019</w:t>
            </w:r>
          </w:p>
          <w:p w:rsidR="00CB3C50" w:rsidRPr="00FD0FAB" w:rsidRDefault="00CB3C50" w:rsidP="00FD0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FAB">
              <w:rPr>
                <w:rFonts w:ascii="Times New Roman" w:hAnsi="Times New Roman"/>
                <w:sz w:val="24"/>
                <w:szCs w:val="24"/>
              </w:rPr>
              <w:t>Zabawy dawniej i dziś 26.30.11.2018</w:t>
            </w:r>
          </w:p>
          <w:p w:rsidR="00CB3C50" w:rsidRPr="00FD0FAB" w:rsidRDefault="00CB3C50" w:rsidP="00FD0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FAB">
              <w:rPr>
                <w:rFonts w:ascii="Times New Roman" w:hAnsi="Times New Roman"/>
                <w:sz w:val="24"/>
                <w:szCs w:val="24"/>
              </w:rPr>
              <w:t>Realizacja programu ,,Kubusiowi przyjaciele natury”wrzesień-styczeń-gry i zabawy ruchowe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2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Bajkowy dom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2003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</w:tr>
      <w:tr w:rsidR="00CB3C50" w:rsidRPr="00FD0FAB" w:rsidTr="00FD0FAB">
        <w:trPr>
          <w:trHeight w:val="855"/>
        </w:trPr>
        <w:tc>
          <w:tcPr>
            <w:tcW w:w="1048" w:type="dxa"/>
            <w:vMerge w:val="restart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  <w:vMerge w:val="restart"/>
          </w:tcPr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  <w:r w:rsidRPr="00FD0FAB">
              <w:rPr>
                <w:lang w:eastAsia="pl-PL"/>
              </w:rPr>
              <w:t>Zajęcia ruchowe prowadzone przez rodziców lub we współpracy z rodzicami</w:t>
            </w:r>
          </w:p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</w:p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</w:p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</w:p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</w:p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</w:p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</w:p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</w:p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</w:p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</w:p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</w:p>
        </w:tc>
        <w:tc>
          <w:tcPr>
            <w:tcW w:w="4459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rPr>
                <w:rFonts w:cs="Calibri"/>
                <w:color w:val="000000"/>
              </w:rPr>
              <w:t>Gry i zabawy ruchowe prowadzone różnymi metodami przez nauczyciela wf-u i instruktora pływania pana Rafała</w:t>
            </w:r>
          </w:p>
        </w:tc>
        <w:tc>
          <w:tcPr>
            <w:tcW w:w="1626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2</w:t>
            </w:r>
          </w:p>
        </w:tc>
        <w:tc>
          <w:tcPr>
            <w:tcW w:w="1585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Gr Fioletowa i Czerwona ok 50 dz</w:t>
            </w:r>
          </w:p>
        </w:tc>
        <w:tc>
          <w:tcPr>
            <w:tcW w:w="1733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Pan Rafał, tata Inki</w:t>
            </w:r>
          </w:p>
        </w:tc>
        <w:tc>
          <w:tcPr>
            <w:tcW w:w="2003" w:type="dxa"/>
            <w:vMerge w:val="restart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Rodzice rozumieją i doceniają rolę aktywności ruchowej; chętnie współpracują z przedszkolem, dzielą się swoją wiedzą;</w:t>
            </w:r>
          </w:p>
        </w:tc>
      </w:tr>
      <w:tr w:rsidR="00CB3C50" w:rsidRPr="00FD0FAB" w:rsidTr="00FD0FAB">
        <w:trPr>
          <w:trHeight w:val="591"/>
        </w:trPr>
        <w:tc>
          <w:tcPr>
            <w:tcW w:w="1048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  <w:vMerge/>
          </w:tcPr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</w:p>
        </w:tc>
        <w:tc>
          <w:tcPr>
            <w:tcW w:w="4459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Ćwiczenia relaksacyjno-rozciągające, prowadzone przez Panią Edytę D. (X)</w:t>
            </w:r>
          </w:p>
        </w:tc>
        <w:tc>
          <w:tcPr>
            <w:tcW w:w="1626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1</w:t>
            </w:r>
          </w:p>
        </w:tc>
        <w:tc>
          <w:tcPr>
            <w:tcW w:w="1585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Gr Żółta</w:t>
            </w:r>
          </w:p>
        </w:tc>
        <w:tc>
          <w:tcPr>
            <w:tcW w:w="1733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Pani Edyta, mama Kingi</w:t>
            </w:r>
          </w:p>
        </w:tc>
        <w:tc>
          <w:tcPr>
            <w:tcW w:w="2003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</w:tr>
      <w:tr w:rsidR="00CB3C50" w:rsidRPr="00FD0FAB" w:rsidTr="00FD0FAB">
        <w:trPr>
          <w:trHeight w:val="510"/>
        </w:trPr>
        <w:tc>
          <w:tcPr>
            <w:tcW w:w="1048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  <w:vMerge/>
          </w:tcPr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</w:p>
        </w:tc>
        <w:tc>
          <w:tcPr>
            <w:tcW w:w="4459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"TĘCZOWE ZABAWY"-zabawy z chustą animacyjną prowadzone przez mamę Tomka-10.12.18. </w:t>
            </w:r>
          </w:p>
        </w:tc>
        <w:tc>
          <w:tcPr>
            <w:tcW w:w="1626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1</w:t>
            </w:r>
          </w:p>
        </w:tc>
        <w:tc>
          <w:tcPr>
            <w:tcW w:w="1585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Gr I</w:t>
            </w:r>
          </w:p>
        </w:tc>
        <w:tc>
          <w:tcPr>
            <w:tcW w:w="1733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Mama Tomka</w:t>
            </w:r>
          </w:p>
        </w:tc>
        <w:tc>
          <w:tcPr>
            <w:tcW w:w="2003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</w:tr>
      <w:tr w:rsidR="00CB3C50" w:rsidRPr="00FD0FAB" w:rsidTr="00FD0FAB">
        <w:trPr>
          <w:trHeight w:val="805"/>
        </w:trPr>
        <w:tc>
          <w:tcPr>
            <w:tcW w:w="1048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  <w:vMerge/>
          </w:tcPr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</w:p>
        </w:tc>
        <w:tc>
          <w:tcPr>
            <w:tcW w:w="4459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 xml:space="preserve">24 październik „Razem ćwiczymy razem się bawimy”- doskonalenie umiejętności poruszania się slalomem </w:t>
            </w:r>
          </w:p>
        </w:tc>
        <w:tc>
          <w:tcPr>
            <w:tcW w:w="1626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1</w:t>
            </w:r>
          </w:p>
        </w:tc>
        <w:tc>
          <w:tcPr>
            <w:tcW w:w="1585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GR V</w:t>
            </w:r>
          </w:p>
        </w:tc>
        <w:tc>
          <w:tcPr>
            <w:tcW w:w="1733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p. Anetą Snarska- Gryko</w:t>
            </w:r>
          </w:p>
        </w:tc>
        <w:tc>
          <w:tcPr>
            <w:tcW w:w="2003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</w:tr>
      <w:tr w:rsidR="00CB3C50" w:rsidRPr="00FD0FAB" w:rsidTr="00FD0FAB">
        <w:trPr>
          <w:trHeight w:val="595"/>
        </w:trPr>
        <w:tc>
          <w:tcPr>
            <w:tcW w:w="1048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  <w:vMerge/>
          </w:tcPr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</w:p>
        </w:tc>
        <w:tc>
          <w:tcPr>
            <w:tcW w:w="4459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Przeprowadzenie ćwiczeń gimnastycznych przez mamę Lidki G – 26. 10. 2018</w:t>
            </w:r>
          </w:p>
        </w:tc>
        <w:tc>
          <w:tcPr>
            <w:tcW w:w="1626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1</w:t>
            </w:r>
          </w:p>
        </w:tc>
        <w:tc>
          <w:tcPr>
            <w:tcW w:w="1585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GR IV</w:t>
            </w:r>
          </w:p>
        </w:tc>
        <w:tc>
          <w:tcPr>
            <w:tcW w:w="1733" w:type="dxa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2003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</w:tr>
      <w:tr w:rsidR="00CB3C50" w:rsidRPr="00FD0FAB" w:rsidTr="00FD0FAB">
        <w:trPr>
          <w:trHeight w:val="835"/>
        </w:trPr>
        <w:tc>
          <w:tcPr>
            <w:tcW w:w="1048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  <w:vMerge/>
          </w:tcPr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</w:p>
        </w:tc>
        <w:tc>
          <w:tcPr>
            <w:tcW w:w="4459" w:type="dxa"/>
          </w:tcPr>
          <w:p w:rsidR="00CB3C50" w:rsidRPr="00FD0FAB" w:rsidRDefault="00CB3C50" w:rsidP="00FD0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FAB">
              <w:t xml:space="preserve">Zajęcia </w:t>
            </w:r>
            <w:r w:rsidRPr="00FD0FAB">
              <w:rPr>
                <w:rFonts w:ascii="Times New Roman" w:hAnsi="Times New Roman"/>
                <w:sz w:val="24"/>
                <w:szCs w:val="24"/>
              </w:rPr>
              <w:t>„Sport to zdrowie” prowadzone przez rodzica. 21.01</w:t>
            </w:r>
          </w:p>
        </w:tc>
        <w:tc>
          <w:tcPr>
            <w:tcW w:w="1626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1</w:t>
            </w:r>
          </w:p>
        </w:tc>
        <w:tc>
          <w:tcPr>
            <w:tcW w:w="1585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Punkt „Przedszkolak”</w:t>
            </w:r>
          </w:p>
        </w:tc>
        <w:tc>
          <w:tcPr>
            <w:tcW w:w="1733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Pan Surowiec</w:t>
            </w:r>
          </w:p>
        </w:tc>
        <w:tc>
          <w:tcPr>
            <w:tcW w:w="2003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</w:tr>
      <w:tr w:rsidR="00CB3C50" w:rsidRPr="00FD0FAB" w:rsidTr="00FD0FAB">
        <w:trPr>
          <w:trHeight w:val="260"/>
        </w:trPr>
        <w:tc>
          <w:tcPr>
            <w:tcW w:w="1048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  <w:vMerge w:val="restart"/>
          </w:tcPr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  <w:r w:rsidRPr="00FD0FAB">
              <w:rPr>
                <w:lang w:eastAsia="pl-PL"/>
              </w:rPr>
              <w:t>Zajęcia otwarte w grupach lub uroczystości grupowe z dołączonymi elem aktywności ruchowej</w:t>
            </w:r>
          </w:p>
        </w:tc>
        <w:tc>
          <w:tcPr>
            <w:tcW w:w="4459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Spotkanie z rodzicami Święta tuż, tuż</w:t>
            </w:r>
          </w:p>
        </w:tc>
        <w:tc>
          <w:tcPr>
            <w:tcW w:w="1626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2</w:t>
            </w:r>
          </w:p>
        </w:tc>
        <w:tc>
          <w:tcPr>
            <w:tcW w:w="1585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Gr I</w:t>
            </w:r>
          </w:p>
        </w:tc>
        <w:tc>
          <w:tcPr>
            <w:tcW w:w="1733" w:type="dxa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2003" w:type="dxa"/>
            <w:vMerge w:val="restart"/>
          </w:tcPr>
          <w:p w:rsidR="00CB3C50" w:rsidRPr="00FD0FAB" w:rsidRDefault="00CB3C50" w:rsidP="00FD0FAB">
            <w:pPr>
              <w:spacing w:after="0" w:line="240" w:lineRule="auto"/>
            </w:pPr>
          </w:p>
        </w:tc>
      </w:tr>
      <w:tr w:rsidR="00CB3C50" w:rsidRPr="00FD0FAB" w:rsidTr="00FD0FAB">
        <w:trPr>
          <w:trHeight w:val="1140"/>
        </w:trPr>
        <w:tc>
          <w:tcPr>
            <w:tcW w:w="1048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  <w:vMerge/>
          </w:tcPr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</w:p>
        </w:tc>
        <w:tc>
          <w:tcPr>
            <w:tcW w:w="4459" w:type="dxa"/>
          </w:tcPr>
          <w:p w:rsidR="00CB3C50" w:rsidRPr="00FD0FAB" w:rsidRDefault="00CB3C50" w:rsidP="00FD0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FAB">
              <w:rPr>
                <w:rFonts w:ascii="Times New Roman" w:hAnsi="Times New Roman"/>
                <w:sz w:val="24"/>
                <w:szCs w:val="24"/>
              </w:rPr>
              <w:t>Zajęcia z rodzicami “Drzewko świąteczne” 19.12</w:t>
            </w:r>
          </w:p>
          <w:p w:rsidR="00CB3C50" w:rsidRPr="00FD0FAB" w:rsidRDefault="00CB3C50" w:rsidP="00FD0FAB">
            <w:pPr>
              <w:spacing w:after="0" w:line="240" w:lineRule="auto"/>
            </w:pPr>
            <w:r w:rsidRPr="00FD0FAB">
              <w:rPr>
                <w:rFonts w:ascii="Times New Roman" w:hAnsi="Times New Roman"/>
                <w:sz w:val="24"/>
                <w:szCs w:val="24"/>
              </w:rPr>
              <w:t>Spotkanie z dziadkami - “Zabawy ruchowe z tamtych lat”22.01</w:t>
            </w:r>
          </w:p>
        </w:tc>
        <w:tc>
          <w:tcPr>
            <w:tcW w:w="1626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2</w:t>
            </w:r>
          </w:p>
        </w:tc>
        <w:tc>
          <w:tcPr>
            <w:tcW w:w="1585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Gr V</w:t>
            </w:r>
          </w:p>
        </w:tc>
        <w:tc>
          <w:tcPr>
            <w:tcW w:w="1733" w:type="dxa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2003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</w:tr>
      <w:tr w:rsidR="00CB3C50" w:rsidRPr="00FD0FAB" w:rsidTr="00FD0FAB">
        <w:trPr>
          <w:trHeight w:val="900"/>
        </w:trPr>
        <w:tc>
          <w:tcPr>
            <w:tcW w:w="1048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  <w:vMerge/>
          </w:tcPr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</w:p>
        </w:tc>
        <w:tc>
          <w:tcPr>
            <w:tcW w:w="4459" w:type="dxa"/>
          </w:tcPr>
          <w:p w:rsidR="00CB3C50" w:rsidRPr="00FD0FAB" w:rsidRDefault="00CB3C50" w:rsidP="00FD0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FAB">
              <w:rPr>
                <w:sz w:val="24"/>
                <w:szCs w:val="24"/>
              </w:rPr>
              <w:t>Zajęcia otwarte „Zimowe zabawy”, aktywne uczestnictwo rodziców w zabawach ruchowych 1.02</w:t>
            </w:r>
          </w:p>
        </w:tc>
        <w:tc>
          <w:tcPr>
            <w:tcW w:w="1626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2</w:t>
            </w:r>
          </w:p>
        </w:tc>
        <w:tc>
          <w:tcPr>
            <w:tcW w:w="1585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GrII</w:t>
            </w:r>
          </w:p>
        </w:tc>
        <w:tc>
          <w:tcPr>
            <w:tcW w:w="1733" w:type="dxa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2003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</w:tr>
      <w:tr w:rsidR="00CB3C50" w:rsidRPr="00FD0FAB" w:rsidTr="00FD0FAB">
        <w:trPr>
          <w:trHeight w:val="775"/>
        </w:trPr>
        <w:tc>
          <w:tcPr>
            <w:tcW w:w="1048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  <w:vMerge/>
          </w:tcPr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</w:p>
        </w:tc>
        <w:tc>
          <w:tcPr>
            <w:tcW w:w="4459" w:type="dxa"/>
          </w:tcPr>
          <w:p w:rsidR="00CB3C50" w:rsidRPr="00FD0FAB" w:rsidRDefault="00CB3C50" w:rsidP="00FD0FAB">
            <w:pPr>
              <w:spacing w:after="0" w:line="240" w:lineRule="auto"/>
              <w:rPr>
                <w:sz w:val="24"/>
                <w:szCs w:val="24"/>
              </w:rPr>
            </w:pPr>
            <w:r w:rsidRPr="00FD0FAB">
              <w:t>Zajęcia otwarte dla rodziców „Wesołe bałwanki” - zajęcia gimnastyczne z przyborem, tor przeszkód – 23.01.19</w:t>
            </w:r>
          </w:p>
        </w:tc>
        <w:tc>
          <w:tcPr>
            <w:tcW w:w="1626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2</w:t>
            </w:r>
          </w:p>
        </w:tc>
        <w:tc>
          <w:tcPr>
            <w:tcW w:w="1585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Grupa Zielona</w:t>
            </w:r>
          </w:p>
        </w:tc>
        <w:tc>
          <w:tcPr>
            <w:tcW w:w="1733" w:type="dxa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2003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</w:tr>
      <w:tr w:rsidR="00CB3C50" w:rsidRPr="00FD0FAB" w:rsidTr="00FD0FAB">
        <w:trPr>
          <w:trHeight w:val="668"/>
        </w:trPr>
        <w:tc>
          <w:tcPr>
            <w:tcW w:w="1048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829" w:type="dxa"/>
            <w:vMerge/>
          </w:tcPr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</w:p>
        </w:tc>
        <w:tc>
          <w:tcPr>
            <w:tcW w:w="4459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Dzień babci i dziadka- 16.01 -22.01</w:t>
            </w:r>
          </w:p>
          <w:p w:rsidR="00CB3C50" w:rsidRPr="00FD0FAB" w:rsidRDefault="00CB3C50" w:rsidP="00FD0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12</w:t>
            </w:r>
          </w:p>
        </w:tc>
        <w:tc>
          <w:tcPr>
            <w:tcW w:w="1585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Wszystkie grupy</w:t>
            </w:r>
          </w:p>
        </w:tc>
        <w:tc>
          <w:tcPr>
            <w:tcW w:w="1733" w:type="dxa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2003" w:type="dxa"/>
            <w:vMerge/>
          </w:tcPr>
          <w:p w:rsidR="00CB3C50" w:rsidRPr="00FD0FAB" w:rsidRDefault="00CB3C50" w:rsidP="00FD0FAB">
            <w:pPr>
              <w:spacing w:after="0" w:line="240" w:lineRule="auto"/>
            </w:pPr>
          </w:p>
        </w:tc>
      </w:tr>
      <w:tr w:rsidR="00CB3C50" w:rsidRPr="00FD0FAB" w:rsidTr="00FD0FAB">
        <w:tc>
          <w:tcPr>
            <w:tcW w:w="1048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rPr>
                <w:rFonts w:ascii="Times New Roman" w:hAnsi="Times New Roman"/>
              </w:rPr>
              <w:t>04.12</w:t>
            </w:r>
          </w:p>
        </w:tc>
        <w:tc>
          <w:tcPr>
            <w:tcW w:w="1829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rPr>
                <w:rFonts w:ascii="Times New Roman" w:hAnsi="Times New Roman"/>
              </w:rPr>
              <w:t xml:space="preserve">Zorganizowanie wycieczki do Krainy Smyka  </w:t>
            </w:r>
          </w:p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</w:p>
        </w:tc>
        <w:tc>
          <w:tcPr>
            <w:tcW w:w="4459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rPr>
                <w:rFonts w:ascii="Times New Roman" w:hAnsi="Times New Roman"/>
              </w:rPr>
              <w:t>Dostarczenie okazji do intensywnych zabaw ruchowych dostosowanych do wieku dziecka w centrum zabaw dla dzieci.</w:t>
            </w:r>
          </w:p>
        </w:tc>
        <w:tc>
          <w:tcPr>
            <w:tcW w:w="1626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1</w:t>
            </w:r>
          </w:p>
        </w:tc>
        <w:tc>
          <w:tcPr>
            <w:tcW w:w="1585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GR pomarańczowa</w:t>
            </w:r>
          </w:p>
        </w:tc>
        <w:tc>
          <w:tcPr>
            <w:tcW w:w="1733" w:type="dxa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2003" w:type="dxa"/>
          </w:tcPr>
          <w:p w:rsidR="00CB3C50" w:rsidRPr="00FD0FAB" w:rsidRDefault="00CB3C50" w:rsidP="00FD0FAB">
            <w:pPr>
              <w:spacing w:after="0" w:line="240" w:lineRule="auto"/>
            </w:pPr>
          </w:p>
        </w:tc>
      </w:tr>
      <w:tr w:rsidR="00CB3C50" w:rsidRPr="00FD0FAB" w:rsidTr="00FD0FAB">
        <w:tc>
          <w:tcPr>
            <w:tcW w:w="1048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16.11.18</w:t>
            </w:r>
          </w:p>
        </w:tc>
        <w:tc>
          <w:tcPr>
            <w:tcW w:w="1829" w:type="dxa"/>
          </w:tcPr>
          <w:p w:rsidR="00CB3C50" w:rsidRPr="00FD0FAB" w:rsidRDefault="00CB3C50" w:rsidP="00FD0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FAB">
              <w:rPr>
                <w:rFonts w:ascii="Times New Roman" w:hAnsi="Times New Roman"/>
                <w:sz w:val="24"/>
                <w:szCs w:val="24"/>
              </w:rPr>
              <w:t xml:space="preserve"> „Dzień Sportowy” </w:t>
            </w:r>
          </w:p>
          <w:p w:rsidR="00CB3C50" w:rsidRPr="00FD0FAB" w:rsidRDefault="00CB3C50" w:rsidP="00525231">
            <w:pPr>
              <w:pStyle w:val="NoSpacing"/>
              <w:rPr>
                <w:lang w:eastAsia="pl-PL"/>
              </w:rPr>
            </w:pPr>
          </w:p>
        </w:tc>
        <w:tc>
          <w:tcPr>
            <w:tcW w:w="4459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rPr>
                <w:rFonts w:ascii="Times New Roman" w:hAnsi="Times New Roman"/>
              </w:rPr>
              <w:t>Zajęcia sportowe we współpracy dwóch punktów przedszkolnych: Bajkowy świat i Przedszkolak</w:t>
            </w:r>
          </w:p>
        </w:tc>
        <w:tc>
          <w:tcPr>
            <w:tcW w:w="1626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2</w:t>
            </w:r>
          </w:p>
        </w:tc>
        <w:tc>
          <w:tcPr>
            <w:tcW w:w="1585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2 grupy</w:t>
            </w:r>
          </w:p>
        </w:tc>
        <w:tc>
          <w:tcPr>
            <w:tcW w:w="1733" w:type="dxa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2003" w:type="dxa"/>
          </w:tcPr>
          <w:p w:rsidR="00CB3C50" w:rsidRPr="00FD0FAB" w:rsidRDefault="00CB3C50" w:rsidP="00FD0FAB">
            <w:pPr>
              <w:spacing w:after="0" w:line="240" w:lineRule="auto"/>
            </w:pPr>
          </w:p>
        </w:tc>
      </w:tr>
      <w:tr w:rsidR="00CB3C50" w:rsidRPr="00FD0FAB" w:rsidTr="00FD0FAB">
        <w:tc>
          <w:tcPr>
            <w:tcW w:w="1048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Cały rok</w:t>
            </w:r>
          </w:p>
        </w:tc>
        <w:tc>
          <w:tcPr>
            <w:tcW w:w="1829" w:type="dxa"/>
          </w:tcPr>
          <w:p w:rsidR="00CB3C50" w:rsidRPr="00FD0FAB" w:rsidRDefault="00CB3C50" w:rsidP="00E3296F">
            <w:pPr>
              <w:pStyle w:val="NoSpacing"/>
              <w:rPr>
                <w:lang w:eastAsia="pl-PL"/>
              </w:rPr>
            </w:pPr>
            <w:r w:rsidRPr="00FD0FAB">
              <w:rPr>
                <w:lang w:eastAsia="pl-PL"/>
              </w:rPr>
              <w:t>Współpraca z przedstawicielami służby zdrowia</w:t>
            </w:r>
          </w:p>
        </w:tc>
        <w:tc>
          <w:tcPr>
            <w:tcW w:w="4459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Konsultacje z byłą pracownicą przedszkola, pielęgniarką panią Henią –w zależności od potrzeb.</w:t>
            </w:r>
          </w:p>
        </w:tc>
        <w:tc>
          <w:tcPr>
            <w:tcW w:w="1626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Wszystkie nauczycielki</w:t>
            </w:r>
          </w:p>
        </w:tc>
        <w:tc>
          <w:tcPr>
            <w:tcW w:w="1585" w:type="dxa"/>
          </w:tcPr>
          <w:p w:rsidR="00CB3C50" w:rsidRPr="00FD0FAB" w:rsidRDefault="00CB3C50" w:rsidP="00FD0FAB">
            <w:pPr>
              <w:spacing w:after="0" w:line="240" w:lineRule="auto"/>
            </w:pPr>
          </w:p>
        </w:tc>
        <w:tc>
          <w:tcPr>
            <w:tcW w:w="1733" w:type="dxa"/>
          </w:tcPr>
          <w:p w:rsidR="00CB3C50" w:rsidRPr="00FD0FAB" w:rsidRDefault="00CB3C50" w:rsidP="00FD0FAB">
            <w:pPr>
              <w:spacing w:after="0" w:line="240" w:lineRule="auto"/>
            </w:pPr>
            <w:r w:rsidRPr="00FD0FAB">
              <w:t>Emerytowana pielęgniarka Henryka C</w:t>
            </w:r>
          </w:p>
        </w:tc>
        <w:tc>
          <w:tcPr>
            <w:tcW w:w="2003" w:type="dxa"/>
          </w:tcPr>
          <w:p w:rsidR="00CB3C50" w:rsidRPr="00FD0FAB" w:rsidRDefault="00CB3C50" w:rsidP="00FD0FAB">
            <w:pPr>
              <w:spacing w:after="0" w:line="240" w:lineRule="auto"/>
            </w:pPr>
          </w:p>
        </w:tc>
      </w:tr>
    </w:tbl>
    <w:p w:rsidR="00CB3C50" w:rsidRDefault="00CB3C50"/>
    <w:sectPr w:rsidR="00CB3C50" w:rsidSect="00525231">
      <w:pgSz w:w="16838" w:h="11906" w:orient="landscape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773"/>
    <w:multiLevelType w:val="multilevel"/>
    <w:tmpl w:val="E1CE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87944"/>
    <w:multiLevelType w:val="hybridMultilevel"/>
    <w:tmpl w:val="144E6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A94F62"/>
    <w:multiLevelType w:val="multilevel"/>
    <w:tmpl w:val="4D147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B85CAF"/>
    <w:multiLevelType w:val="hybridMultilevel"/>
    <w:tmpl w:val="64FEE0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D26758"/>
    <w:multiLevelType w:val="multilevel"/>
    <w:tmpl w:val="BAF27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B73F72"/>
    <w:multiLevelType w:val="multilevel"/>
    <w:tmpl w:val="90E87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732E4F"/>
    <w:multiLevelType w:val="multilevel"/>
    <w:tmpl w:val="7B6A04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nsid w:val="55C70059"/>
    <w:multiLevelType w:val="multilevel"/>
    <w:tmpl w:val="162E3E6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301"/>
    <w:rsid w:val="00026FD8"/>
    <w:rsid w:val="00076D2F"/>
    <w:rsid w:val="000915CE"/>
    <w:rsid w:val="00091703"/>
    <w:rsid w:val="000B0974"/>
    <w:rsid w:val="000B7068"/>
    <w:rsid w:val="000C1CAF"/>
    <w:rsid w:val="000D1F9D"/>
    <w:rsid w:val="000F2DA6"/>
    <w:rsid w:val="001B4A62"/>
    <w:rsid w:val="001B50A1"/>
    <w:rsid w:val="001D6303"/>
    <w:rsid w:val="002758A0"/>
    <w:rsid w:val="0035194E"/>
    <w:rsid w:val="00395E9A"/>
    <w:rsid w:val="003B609A"/>
    <w:rsid w:val="003B7F54"/>
    <w:rsid w:val="003E3120"/>
    <w:rsid w:val="004109B7"/>
    <w:rsid w:val="004338BA"/>
    <w:rsid w:val="004E6D5A"/>
    <w:rsid w:val="00525231"/>
    <w:rsid w:val="0057610D"/>
    <w:rsid w:val="00596D05"/>
    <w:rsid w:val="005B4D87"/>
    <w:rsid w:val="005E0C66"/>
    <w:rsid w:val="006108AD"/>
    <w:rsid w:val="006651C1"/>
    <w:rsid w:val="00674064"/>
    <w:rsid w:val="006F538A"/>
    <w:rsid w:val="006F7AE1"/>
    <w:rsid w:val="00700DE2"/>
    <w:rsid w:val="007E2AB3"/>
    <w:rsid w:val="00827B87"/>
    <w:rsid w:val="009230D2"/>
    <w:rsid w:val="00997358"/>
    <w:rsid w:val="00A33E43"/>
    <w:rsid w:val="00A555F8"/>
    <w:rsid w:val="00AA771D"/>
    <w:rsid w:val="00AD02AC"/>
    <w:rsid w:val="00AF2A06"/>
    <w:rsid w:val="00B36301"/>
    <w:rsid w:val="00B55DB0"/>
    <w:rsid w:val="00C32722"/>
    <w:rsid w:val="00C6456D"/>
    <w:rsid w:val="00C90F69"/>
    <w:rsid w:val="00CB3C50"/>
    <w:rsid w:val="00CD5D39"/>
    <w:rsid w:val="00D368C3"/>
    <w:rsid w:val="00D75E31"/>
    <w:rsid w:val="00E3296F"/>
    <w:rsid w:val="00F056F6"/>
    <w:rsid w:val="00F26815"/>
    <w:rsid w:val="00F26EBB"/>
    <w:rsid w:val="00FB3CAC"/>
    <w:rsid w:val="00FD0FAB"/>
    <w:rsid w:val="00FE0CFC"/>
    <w:rsid w:val="00FE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735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735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735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73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735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7358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B3630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25231"/>
    <w:rPr>
      <w:rFonts w:eastAsia="Times New Roman" w:cs="Calibri"/>
      <w:lang w:eastAsia="en-US"/>
    </w:rPr>
  </w:style>
  <w:style w:type="paragraph" w:styleId="NormalWeb">
    <w:name w:val="Normal (Web)"/>
    <w:basedOn w:val="Normal"/>
    <w:uiPriority w:val="99"/>
    <w:rsid w:val="005B4D8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itle">
    <w:name w:val="Title"/>
    <w:basedOn w:val="Normal"/>
    <w:next w:val="Normal"/>
    <w:link w:val="TitleChar"/>
    <w:uiPriority w:val="99"/>
    <w:qFormat/>
    <w:rsid w:val="00B55DB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55DB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normal0">
    <w:name w:val="normal"/>
    <w:uiPriority w:val="99"/>
    <w:rsid w:val="00A555F8"/>
    <w:pPr>
      <w:spacing w:after="432" w:line="360" w:lineRule="auto"/>
    </w:pPr>
    <w:rPr>
      <w:rFonts w:cs="Calibri"/>
    </w:rPr>
  </w:style>
  <w:style w:type="paragraph" w:styleId="ListParagraph">
    <w:name w:val="List Paragraph"/>
    <w:basedOn w:val="Normal"/>
    <w:uiPriority w:val="99"/>
    <w:qFormat/>
    <w:rsid w:val="00C6456D"/>
    <w:pPr>
      <w:spacing w:after="432" w:line="360" w:lineRule="auto"/>
      <w:ind w:left="720"/>
      <w:contextualSpacing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4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1175</Words>
  <Characters>7053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subject/>
  <dc:creator>alina</dc:creator>
  <cp:keywords/>
  <dc:description/>
  <cp:lastModifiedBy>Joanna Broniszewska-Hyży</cp:lastModifiedBy>
  <cp:revision>2</cp:revision>
  <dcterms:created xsi:type="dcterms:W3CDTF">2019-10-22T06:45:00Z</dcterms:created>
  <dcterms:modified xsi:type="dcterms:W3CDTF">2019-10-22T06:45:00Z</dcterms:modified>
</cp:coreProperties>
</file>